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F" w:rsidRDefault="009F1D2F">
      <w:pPr>
        <w:rPr>
          <w:lang w:val="ru-RU"/>
        </w:rPr>
      </w:pPr>
    </w:p>
    <w:p w:rsidR="009F1D2F" w:rsidRDefault="009F1D2F">
      <w:pPr>
        <w:rPr>
          <w:lang w:val="ru-RU"/>
        </w:rPr>
      </w:pPr>
    </w:p>
    <w:p w:rsidR="009F1D2F" w:rsidRPr="009F1D2F" w:rsidRDefault="009F1D2F">
      <w:pPr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1"/>
        <w:gridCol w:w="3251"/>
      </w:tblGrid>
      <w:tr w:rsidR="00B642C8" w:rsidTr="001B53A2">
        <w:trPr>
          <w:trHeight w:val="292"/>
        </w:trPr>
        <w:tc>
          <w:tcPr>
            <w:tcW w:w="7091" w:type="dxa"/>
          </w:tcPr>
          <w:p w:rsidR="00B642C8" w:rsidRPr="00C71BFC" w:rsidRDefault="0093422B" w:rsidP="001B53A2">
            <w:pPr>
              <w:rPr>
                <w:lang w:val="ru-RU"/>
              </w:rPr>
            </w:pPr>
            <w:r w:rsidRPr="0093422B">
              <w:rPr>
                <w:noProof/>
                <w:sz w:val="22"/>
              </w:rPr>
              <w:pict>
                <v:line id="_x0000_s1124" style="position:absolute;z-index:251655680" from="70.25pt,11.8pt" to="502.45pt,11.8pt" o:allowincell="f"/>
              </w:pict>
            </w:r>
            <w:proofErr w:type="spellStart"/>
            <w:r w:rsidR="00B642C8">
              <w:rPr>
                <w:sz w:val="22"/>
              </w:rPr>
              <w:t>Канди</w:t>
            </w:r>
            <w:r w:rsidR="006D71F0">
              <w:rPr>
                <w:sz w:val="22"/>
                <w:lang w:val="ru-RU"/>
              </w:rPr>
              <w:t>д</w:t>
            </w:r>
            <w:r w:rsidR="00B642C8">
              <w:rPr>
                <w:sz w:val="22"/>
              </w:rPr>
              <w:t>атура</w:t>
            </w:r>
            <w:proofErr w:type="spellEnd"/>
            <w:r w:rsidR="00B642C8">
              <w:rPr>
                <w:sz w:val="22"/>
                <w:lang w:val="ru-RU"/>
              </w:rPr>
              <w:t>(</w:t>
            </w:r>
            <w:proofErr w:type="spellStart"/>
            <w:r w:rsidR="00B642C8">
              <w:rPr>
                <w:sz w:val="22"/>
                <w:lang w:val="ru-RU"/>
              </w:rPr>
              <w:t>ы</w:t>
            </w:r>
            <w:proofErr w:type="spellEnd"/>
            <w:r w:rsidR="00B642C8">
              <w:rPr>
                <w:sz w:val="22"/>
                <w:lang w:val="ru-RU"/>
              </w:rPr>
              <w:t xml:space="preserve">)                                                                                                          </w:t>
            </w:r>
          </w:p>
        </w:tc>
        <w:tc>
          <w:tcPr>
            <w:tcW w:w="3251" w:type="dxa"/>
          </w:tcPr>
          <w:p w:rsidR="00B642C8" w:rsidRPr="00C71BFC" w:rsidRDefault="00B642C8" w:rsidP="00AD6599">
            <w:pPr>
              <w:rPr>
                <w:lang w:val="ru-RU"/>
              </w:rPr>
            </w:pPr>
          </w:p>
        </w:tc>
      </w:tr>
    </w:tbl>
    <w:p w:rsidR="00B642C8" w:rsidRPr="00C71BFC" w:rsidRDefault="00B642C8" w:rsidP="00B642C8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1B53A2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(</w:t>
      </w:r>
      <w:r w:rsidRPr="009F1D2F">
        <w:rPr>
          <w:sz w:val="18"/>
          <w:szCs w:val="18"/>
          <w:lang w:val="ru-RU"/>
        </w:rPr>
        <w:t xml:space="preserve">фамилия, инициалы </w:t>
      </w:r>
      <w:proofErr w:type="gramStart"/>
      <w:r w:rsidRPr="009F1D2F">
        <w:rPr>
          <w:sz w:val="18"/>
          <w:szCs w:val="18"/>
          <w:lang w:val="ru-RU"/>
        </w:rPr>
        <w:t>награждаем</w:t>
      </w:r>
      <w:r>
        <w:rPr>
          <w:sz w:val="18"/>
          <w:szCs w:val="18"/>
          <w:lang w:val="ru-RU"/>
        </w:rPr>
        <w:t>ых</w:t>
      </w:r>
      <w:proofErr w:type="gramEnd"/>
      <w:r>
        <w:rPr>
          <w:lang w:val="ru-RU"/>
        </w:rPr>
        <w:t>)</w:t>
      </w:r>
    </w:p>
    <w:p w:rsidR="001B53A2" w:rsidRDefault="001B53A2" w:rsidP="001B53A2">
      <w:pPr>
        <w:pStyle w:val="31"/>
        <w:rPr>
          <w:sz w:val="22"/>
        </w:rPr>
      </w:pPr>
    </w:p>
    <w:p w:rsidR="00B642C8" w:rsidRDefault="0093422B" w:rsidP="001B53A2">
      <w:pPr>
        <w:pStyle w:val="31"/>
        <w:rPr>
          <w:sz w:val="22"/>
        </w:rPr>
      </w:pPr>
      <w:r>
        <w:rPr>
          <w:noProof/>
          <w:sz w:val="22"/>
        </w:rPr>
        <w:pict>
          <v:line id="_x0000_s1138" style="position:absolute;z-index:251666944" from="255.5pt,12.6pt" to="502.45pt,12.6pt" o:allowincell="f"/>
        </w:pict>
      </w:r>
      <w:proofErr w:type="gramStart"/>
      <w:r w:rsidR="001B53A2">
        <w:rPr>
          <w:sz w:val="22"/>
        </w:rPr>
        <w:t>Рассмотрена</w:t>
      </w:r>
      <w:proofErr w:type="gramEnd"/>
      <w:r w:rsidR="001B53A2">
        <w:rPr>
          <w:sz w:val="22"/>
        </w:rPr>
        <w:t xml:space="preserve"> (</w:t>
      </w:r>
      <w:proofErr w:type="spellStart"/>
      <w:r w:rsidR="001B53A2">
        <w:rPr>
          <w:sz w:val="22"/>
        </w:rPr>
        <w:t>ы</w:t>
      </w:r>
      <w:proofErr w:type="spellEnd"/>
      <w:r w:rsidR="001B53A2">
        <w:rPr>
          <w:sz w:val="22"/>
        </w:rPr>
        <w:t>) и рекомендована (</w:t>
      </w:r>
      <w:proofErr w:type="spellStart"/>
      <w:r w:rsidR="001B53A2">
        <w:rPr>
          <w:sz w:val="22"/>
        </w:rPr>
        <w:t>ы</w:t>
      </w:r>
      <w:proofErr w:type="spellEnd"/>
      <w:r w:rsidR="001B53A2">
        <w:rPr>
          <w:sz w:val="22"/>
        </w:rPr>
        <w:t xml:space="preserve">) к награждению </w:t>
      </w:r>
    </w:p>
    <w:p w:rsidR="00B642C8" w:rsidRDefault="00B642C8" w:rsidP="00B642C8">
      <w:pPr>
        <w:pStyle w:val="31"/>
      </w:pPr>
      <w:r>
        <w:t xml:space="preserve">                                       </w:t>
      </w:r>
      <w:r w:rsidR="001B53A2">
        <w:t xml:space="preserve">                                                                              </w:t>
      </w:r>
      <w:r>
        <w:t xml:space="preserve">  (наименование органа муниципального образования)</w:t>
      </w:r>
    </w:p>
    <w:p w:rsidR="00B642C8" w:rsidRPr="00B642C8" w:rsidRDefault="0093422B" w:rsidP="00B642C8">
      <w:pPr>
        <w:pStyle w:val="31"/>
        <w:rPr>
          <w:sz w:val="22"/>
        </w:rPr>
      </w:pPr>
      <w:r>
        <w:rPr>
          <w:noProof/>
          <w:sz w:val="22"/>
        </w:rPr>
        <w:pict>
          <v:line id="_x0000_s1139" style="position:absolute;z-index:251667968" from=".45pt,10.4pt" to="502.45pt,10.4pt" o:allowincell="f"/>
        </w:pict>
      </w:r>
    </w:p>
    <w:p w:rsidR="001B53A2" w:rsidRDefault="001B53A2" w:rsidP="00B642C8">
      <w:pPr>
        <w:pStyle w:val="31"/>
        <w:rPr>
          <w:sz w:val="24"/>
          <w:szCs w:val="24"/>
        </w:rPr>
      </w:pPr>
    </w:p>
    <w:p w:rsidR="00B642C8" w:rsidRPr="009F1C60" w:rsidRDefault="00B642C8" w:rsidP="00B642C8">
      <w:pPr>
        <w:pStyle w:val="31"/>
        <w:rPr>
          <w:sz w:val="24"/>
          <w:szCs w:val="24"/>
        </w:rPr>
      </w:pPr>
      <w:r w:rsidRPr="009F1C60">
        <w:rPr>
          <w:sz w:val="24"/>
          <w:szCs w:val="24"/>
        </w:rPr>
        <w:t>Глава муниципального образования</w:t>
      </w:r>
    </w:p>
    <w:p w:rsidR="00B642C8" w:rsidRDefault="00B642C8" w:rsidP="00B642C8">
      <w:pPr>
        <w:pStyle w:val="31"/>
      </w:pPr>
      <w:r>
        <w:t xml:space="preserve">   </w:t>
      </w:r>
      <w:r w:rsidR="005504EB">
        <w:t>______</w:t>
      </w:r>
      <w:r>
        <w:t xml:space="preserve">                                                 </w:t>
      </w:r>
      <w:r w:rsidRPr="007F7CB0">
        <w:rPr>
          <w:szCs w:val="18"/>
        </w:rPr>
        <w:t xml:space="preserve">           </w:t>
      </w:r>
      <w:r w:rsidR="00683BE1">
        <w:rPr>
          <w:szCs w:val="18"/>
        </w:rPr>
        <w:t xml:space="preserve">                             </w:t>
      </w:r>
      <w:r w:rsidRPr="007F7CB0">
        <w:rPr>
          <w:szCs w:val="18"/>
        </w:rPr>
        <w:t xml:space="preserve">     </w:t>
      </w:r>
      <w:r w:rsidR="00683BE1">
        <w:rPr>
          <w:szCs w:val="18"/>
        </w:rPr>
        <w:t xml:space="preserve">   </w:t>
      </w:r>
      <w:r w:rsidRPr="007F7CB0">
        <w:rPr>
          <w:szCs w:val="18"/>
        </w:rPr>
        <w:t xml:space="preserve">                               </w:t>
      </w:r>
      <w:r w:rsidR="0093422B">
        <w:rPr>
          <w:noProof/>
        </w:rPr>
        <w:pict>
          <v:line id="_x0000_s1125" style="position:absolute;z-index:251656704;mso-position-horizontal-relative:text;mso-position-vertical-relative:text" from=".45pt,.1pt" to=".45pt,.1pt" o:allowincell="f"/>
        </w:pict>
      </w:r>
    </w:p>
    <w:p w:rsidR="00B642C8" w:rsidRDefault="0093422B" w:rsidP="00B642C8">
      <w:pPr>
        <w:pStyle w:val="31"/>
        <w:rPr>
          <w:sz w:val="22"/>
        </w:rPr>
      </w:pPr>
      <w:r w:rsidRPr="0093422B">
        <w:rPr>
          <w:noProof/>
          <w:sz w:val="24"/>
          <w:szCs w:val="24"/>
        </w:rPr>
        <w:pict>
          <v:line id="_x0000_s1141" style="position:absolute;flip:y;z-index:251670016" from="243.75pt,-.4pt" to="502.45pt,.5pt" o:allowincell="f"/>
        </w:pict>
      </w:r>
      <w:r w:rsidRPr="0093422B">
        <w:rPr>
          <w:noProof/>
          <w:sz w:val="24"/>
          <w:szCs w:val="24"/>
        </w:rPr>
        <w:pict>
          <v:line id="_x0000_s1140" style="position:absolute;z-index:251668992" from="6pt,-.4pt" to="194.35pt,-.4pt" o:allowincell="f"/>
        </w:pict>
      </w:r>
      <w:r w:rsidR="00B642C8">
        <w:rPr>
          <w:sz w:val="22"/>
        </w:rPr>
        <w:t xml:space="preserve">                                                                                                                 (фамилия,  инициалы)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</w:p>
    <w:p w:rsidR="00B642C8" w:rsidRDefault="001B53A2" w:rsidP="00B642C8">
      <w:pPr>
        <w:pStyle w:val="31"/>
        <w:rPr>
          <w:sz w:val="22"/>
        </w:rPr>
      </w:pPr>
      <w:r>
        <w:rPr>
          <w:sz w:val="22"/>
        </w:rPr>
        <w:t>«____» _____________________20____ г</w:t>
      </w:r>
      <w:r w:rsidR="00B642C8">
        <w:rPr>
          <w:sz w:val="22"/>
        </w:rPr>
        <w:t xml:space="preserve">   </w:t>
      </w:r>
      <w:r>
        <w:rPr>
          <w:sz w:val="22"/>
        </w:rPr>
        <w:t xml:space="preserve"> </w:t>
      </w:r>
      <w:r w:rsidR="00B642C8">
        <w:rPr>
          <w:sz w:val="22"/>
        </w:rPr>
        <w:t xml:space="preserve">    М.П. </w:t>
      </w:r>
      <w:r>
        <w:rPr>
          <w:sz w:val="22"/>
        </w:rPr>
        <w:t xml:space="preserve">  </w:t>
      </w:r>
      <w:r w:rsidR="00B642C8">
        <w:rPr>
          <w:sz w:val="22"/>
        </w:rPr>
        <w:t>______________________________________________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.                                          </w:t>
      </w:r>
      <w:r w:rsidR="001B53A2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 xml:space="preserve">  (подпись)                                                                         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683BE1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Руководитель органа социальной</w:t>
      </w:r>
      <w:r w:rsidR="00683BE1">
        <w:rPr>
          <w:sz w:val="24"/>
          <w:szCs w:val="24"/>
        </w:rPr>
        <w:t xml:space="preserve"> </w:t>
      </w:r>
      <w:r w:rsidRPr="002A20AC">
        <w:rPr>
          <w:sz w:val="24"/>
          <w:szCs w:val="24"/>
        </w:rPr>
        <w:t xml:space="preserve">защиты 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населения муниципального</w:t>
      </w:r>
      <w:r w:rsidR="00683BE1">
        <w:rPr>
          <w:sz w:val="24"/>
          <w:szCs w:val="24"/>
        </w:rPr>
        <w:t xml:space="preserve"> </w:t>
      </w:r>
      <w:r w:rsidRPr="002A20AC">
        <w:rPr>
          <w:sz w:val="24"/>
          <w:szCs w:val="24"/>
        </w:rPr>
        <w:t xml:space="preserve">образования               </w:t>
      </w:r>
    </w:p>
    <w:p w:rsidR="00B642C8" w:rsidRDefault="00B642C8" w:rsidP="00B642C8">
      <w:pPr>
        <w:pStyle w:val="31"/>
      </w:pPr>
      <w:r>
        <w:rPr>
          <w:sz w:val="22"/>
          <w:szCs w:val="22"/>
        </w:rPr>
        <w:t>_____________________________________</w:t>
      </w:r>
      <w:r w:rsidR="00683BE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683BE1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__________________</w:t>
      </w:r>
      <w:r w:rsidR="00683BE1">
        <w:rPr>
          <w:sz w:val="22"/>
          <w:szCs w:val="22"/>
        </w:rPr>
        <w:t>___</w:t>
      </w:r>
      <w:r>
        <w:rPr>
          <w:sz w:val="22"/>
          <w:szCs w:val="22"/>
        </w:rPr>
        <w:t>_________________________</w:t>
      </w:r>
      <w:r>
        <w:t xml:space="preserve">                                                        </w:t>
      </w:r>
      <w:r w:rsidRPr="007F7CB0">
        <w:rPr>
          <w:szCs w:val="18"/>
        </w:rPr>
        <w:t xml:space="preserve">                                                                                   </w:t>
      </w:r>
      <w:r w:rsidR="0093422B">
        <w:rPr>
          <w:noProof/>
        </w:rPr>
        <w:pict>
          <v:line id="_x0000_s1126" style="position:absolute;z-index:251657728;mso-position-horizontal-relative:text;mso-position-vertical-relative:text" from=".45pt,.1pt" to=".45pt,.1pt" o:allowincell="f"/>
        </w:pic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683BE1">
        <w:rPr>
          <w:sz w:val="22"/>
        </w:rPr>
        <w:t xml:space="preserve">  </w:t>
      </w:r>
      <w:r>
        <w:rPr>
          <w:sz w:val="22"/>
        </w:rPr>
        <w:t xml:space="preserve">       (фамилия,  инициалы)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«____» _____________________20____ г.   </w:t>
      </w:r>
      <w:r w:rsidR="00B642C8">
        <w:rPr>
          <w:sz w:val="22"/>
        </w:rPr>
        <w:t xml:space="preserve"> М.П.</w:t>
      </w:r>
      <w:r>
        <w:rPr>
          <w:sz w:val="22"/>
        </w:rPr>
        <w:t xml:space="preserve">      </w:t>
      </w:r>
      <w:r w:rsidR="00B642C8">
        <w:rPr>
          <w:sz w:val="22"/>
        </w:rPr>
        <w:t>______________________________________________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 w:rsidR="00B642C8">
        <w:rPr>
          <w:sz w:val="22"/>
        </w:rPr>
        <w:t xml:space="preserve"> (подпись)                                                                         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Руководитель отдела (управления)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образования муниципального образования</w:t>
      </w:r>
    </w:p>
    <w:p w:rsidR="00B642C8" w:rsidRDefault="00B642C8" w:rsidP="00B642C8">
      <w:pPr>
        <w:pStyle w:val="31"/>
      </w:pPr>
      <w:r>
        <w:rPr>
          <w:sz w:val="22"/>
          <w:szCs w:val="22"/>
        </w:rPr>
        <w:t>__________________________________</w:t>
      </w:r>
      <w:r w:rsidR="00683BE1">
        <w:rPr>
          <w:sz w:val="22"/>
          <w:szCs w:val="22"/>
        </w:rPr>
        <w:t xml:space="preserve">___             </w:t>
      </w:r>
      <w:r>
        <w:rPr>
          <w:sz w:val="22"/>
          <w:szCs w:val="22"/>
        </w:rPr>
        <w:t xml:space="preserve">   ______________________________________________</w:t>
      </w:r>
      <w:r>
        <w:t xml:space="preserve">                                                        </w:t>
      </w:r>
      <w:r w:rsidRPr="007F7CB0">
        <w:rPr>
          <w:szCs w:val="18"/>
        </w:rPr>
        <w:t xml:space="preserve">                                                                                   </w:t>
      </w:r>
      <w:r w:rsidR="0093422B">
        <w:rPr>
          <w:noProof/>
        </w:rPr>
        <w:pict>
          <v:line id="_x0000_s1127" style="position:absolute;z-index:251658752;mso-position-horizontal-relative:text;mso-position-vertical-relative:text" from=".45pt,.1pt" to=".45pt,.1pt" o:allowincell="f"/>
        </w:pic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="00683BE1">
        <w:rPr>
          <w:sz w:val="22"/>
        </w:rPr>
        <w:t xml:space="preserve">   </w:t>
      </w:r>
      <w:r>
        <w:rPr>
          <w:sz w:val="22"/>
        </w:rPr>
        <w:t xml:space="preserve">      (фамилия,  инициалы)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«____» _____________________20____ г. </w:t>
      </w:r>
      <w:r w:rsidR="00B642C8">
        <w:rPr>
          <w:sz w:val="22"/>
        </w:rPr>
        <w:t xml:space="preserve">     М.П.</w:t>
      </w:r>
      <w:r>
        <w:rPr>
          <w:sz w:val="22"/>
        </w:rPr>
        <w:t xml:space="preserve">    </w:t>
      </w:r>
      <w:r w:rsidR="00B642C8">
        <w:rPr>
          <w:sz w:val="22"/>
        </w:rPr>
        <w:t xml:space="preserve"> ______________________________________________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</w:t>
      </w:r>
      <w:r w:rsidR="00683BE1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(подпись)                                                                         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Начальник отдела (управления)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внутренних дел муниципального образования</w:t>
      </w:r>
    </w:p>
    <w:p w:rsidR="00B642C8" w:rsidRDefault="00B642C8" w:rsidP="00B642C8">
      <w:pPr>
        <w:pStyle w:val="31"/>
      </w:pPr>
      <w:r>
        <w:rPr>
          <w:sz w:val="22"/>
          <w:szCs w:val="22"/>
        </w:rPr>
        <w:t>_______</w:t>
      </w:r>
      <w:r w:rsidR="00683BE1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_ </w:t>
      </w:r>
      <w:r w:rsidR="00683BE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____________________________________________</w:t>
      </w:r>
      <w:r w:rsidR="00683BE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>
        <w:t xml:space="preserve">                                                        </w:t>
      </w:r>
      <w:r w:rsidRPr="007F7CB0">
        <w:rPr>
          <w:szCs w:val="18"/>
        </w:rPr>
        <w:t xml:space="preserve">                                                                                   </w:t>
      </w:r>
      <w:r w:rsidR="0093422B">
        <w:rPr>
          <w:noProof/>
        </w:rPr>
        <w:pict>
          <v:line id="_x0000_s1128" style="position:absolute;z-index:251659776;mso-position-horizontal-relative:text;mso-position-vertical-relative:text" from=".45pt,.1pt" to=".45pt,.1pt" o:allowincell="f"/>
        </w:pic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="00683BE1">
        <w:rPr>
          <w:sz w:val="22"/>
        </w:rPr>
        <w:t xml:space="preserve">   </w:t>
      </w:r>
      <w:r>
        <w:rPr>
          <w:sz w:val="22"/>
        </w:rPr>
        <w:t xml:space="preserve">           (фамилия,  инициалы)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 «____» _____________________20____ г. </w:t>
      </w:r>
      <w:r w:rsidR="00B642C8">
        <w:rPr>
          <w:sz w:val="22"/>
        </w:rPr>
        <w:t xml:space="preserve">    М.П.</w:t>
      </w:r>
      <w:r>
        <w:rPr>
          <w:sz w:val="22"/>
        </w:rPr>
        <w:t xml:space="preserve">    </w:t>
      </w:r>
      <w:r w:rsidR="00B642C8">
        <w:rPr>
          <w:sz w:val="22"/>
        </w:rPr>
        <w:t xml:space="preserve"> ______________________________________________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</w:t>
      </w:r>
      <w:r w:rsidR="00B642C8">
        <w:rPr>
          <w:sz w:val="22"/>
        </w:rPr>
        <w:t xml:space="preserve"> (подпись)                                                                         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Руководитель органа опеки</w:t>
      </w:r>
    </w:p>
    <w:p w:rsidR="00B642C8" w:rsidRPr="002A20AC" w:rsidRDefault="00B642C8" w:rsidP="00B642C8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>и попечительства муниципального образования</w:t>
      </w:r>
    </w:p>
    <w:p w:rsidR="00B642C8" w:rsidRDefault="00B642C8" w:rsidP="00B642C8">
      <w:pPr>
        <w:pStyle w:val="31"/>
      </w:pPr>
      <w:r>
        <w:rPr>
          <w:sz w:val="22"/>
          <w:szCs w:val="22"/>
        </w:rPr>
        <w:t>________</w:t>
      </w:r>
      <w:r w:rsidR="00683BE1">
        <w:rPr>
          <w:sz w:val="22"/>
          <w:szCs w:val="22"/>
        </w:rPr>
        <w:t xml:space="preserve">______________________________           </w:t>
      </w:r>
      <w:r>
        <w:rPr>
          <w:sz w:val="22"/>
          <w:szCs w:val="22"/>
        </w:rPr>
        <w:t xml:space="preserve">   ______________________________________________</w:t>
      </w:r>
      <w:r>
        <w:t xml:space="preserve">                                                      </w:t>
      </w:r>
      <w:r w:rsidRPr="007F7CB0">
        <w:rPr>
          <w:szCs w:val="18"/>
        </w:rPr>
        <w:t xml:space="preserve">                                                                                   </w:t>
      </w:r>
      <w:r w:rsidR="0093422B">
        <w:rPr>
          <w:noProof/>
        </w:rPr>
        <w:pict>
          <v:line id="_x0000_s1129" style="position:absolute;z-index:251660800;mso-position-horizontal-relative:text;mso-position-vertical-relative:text" from=".45pt,.1pt" to=".45pt,.1pt" o:allowincell="f"/>
        </w:pic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="00683BE1">
        <w:rPr>
          <w:sz w:val="22"/>
        </w:rPr>
        <w:t xml:space="preserve">    </w:t>
      </w:r>
      <w:r>
        <w:rPr>
          <w:sz w:val="22"/>
        </w:rPr>
        <w:t xml:space="preserve"> (фамилия,  инициалы)</w:t>
      </w:r>
    </w:p>
    <w:p w:rsidR="00B642C8" w:rsidRDefault="00683BE1" w:rsidP="00B642C8">
      <w:pPr>
        <w:pStyle w:val="31"/>
        <w:rPr>
          <w:sz w:val="22"/>
        </w:rPr>
      </w:pPr>
      <w:r>
        <w:rPr>
          <w:sz w:val="22"/>
        </w:rPr>
        <w:t xml:space="preserve">«____» _____________________20____ г. </w:t>
      </w:r>
      <w:r w:rsidR="00B642C8">
        <w:rPr>
          <w:sz w:val="22"/>
        </w:rPr>
        <w:t xml:space="preserve">      М.П.</w:t>
      </w:r>
      <w:r>
        <w:rPr>
          <w:sz w:val="22"/>
        </w:rPr>
        <w:t xml:space="preserve">   </w:t>
      </w:r>
      <w:r w:rsidR="00B642C8">
        <w:rPr>
          <w:sz w:val="22"/>
        </w:rPr>
        <w:t xml:space="preserve"> ______________________________________________</w:t>
      </w:r>
    </w:p>
    <w:p w:rsidR="00B642C8" w:rsidRDefault="00B642C8" w:rsidP="00B642C8">
      <w:pPr>
        <w:pStyle w:val="31"/>
        <w:rPr>
          <w:sz w:val="22"/>
        </w:rPr>
      </w:pPr>
      <w:r>
        <w:rPr>
          <w:sz w:val="22"/>
        </w:rPr>
        <w:t xml:space="preserve">  </w:t>
      </w:r>
      <w:r w:rsidR="00683BE1">
        <w:rPr>
          <w:sz w:val="22"/>
        </w:rPr>
        <w:t xml:space="preserve">                                                                                                                             </w:t>
      </w:r>
      <w:r>
        <w:rPr>
          <w:sz w:val="22"/>
        </w:rPr>
        <w:t xml:space="preserve"> (подпись)                                                                         </w:t>
      </w:r>
    </w:p>
    <w:p w:rsidR="00B642C8" w:rsidRPr="009F1C60" w:rsidRDefault="00B642C8" w:rsidP="00B642C8">
      <w:pPr>
        <w:pStyle w:val="31"/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</w:t>
      </w:r>
    </w:p>
    <w:p w:rsidR="00B642C8" w:rsidRPr="002A20AC" w:rsidRDefault="00B642C8" w:rsidP="00B642C8">
      <w:pPr>
        <w:pStyle w:val="31"/>
        <w:jc w:val="center"/>
        <w:rPr>
          <w:sz w:val="24"/>
          <w:szCs w:val="24"/>
        </w:rPr>
      </w:pPr>
      <w:r w:rsidRPr="002A20AC">
        <w:rPr>
          <w:sz w:val="24"/>
          <w:szCs w:val="24"/>
        </w:rPr>
        <w:t>СОГЛАСОВАНО</w:t>
      </w:r>
    </w:p>
    <w:p w:rsidR="00B642C8" w:rsidRDefault="00B642C8" w:rsidP="00B642C8">
      <w:pPr>
        <w:pStyle w:val="31"/>
        <w:jc w:val="center"/>
        <w:rPr>
          <w:sz w:val="28"/>
          <w:szCs w:val="28"/>
        </w:rPr>
      </w:pPr>
    </w:p>
    <w:p w:rsidR="00B642C8" w:rsidRDefault="00B642C8" w:rsidP="00B642C8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Карелия                     Полномочный представитель Президента</w:t>
      </w:r>
    </w:p>
    <w:p w:rsidR="00B642C8" w:rsidRPr="009F1C60" w:rsidRDefault="00B642C8" w:rsidP="00B642C8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Российской Федерации в Северо-Западном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BE1" w:rsidRDefault="00683BE1" w:rsidP="00B64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федеральном округе</w:t>
      </w:r>
      <w:proofErr w:type="gramEnd"/>
    </w:p>
    <w:p w:rsidR="00B642C8" w:rsidRDefault="00683BE1" w:rsidP="00683BE1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</w:t>
      </w:r>
      <w:r w:rsidR="00E56349">
        <w:rPr>
          <w:sz w:val="28"/>
          <w:szCs w:val="28"/>
          <w:lang w:val="ru-RU"/>
        </w:rPr>
        <w:t>О. Парфенчиков</w:t>
      </w:r>
      <w:r w:rsidR="00B642C8">
        <w:rPr>
          <w:sz w:val="28"/>
          <w:szCs w:val="28"/>
          <w:lang w:val="ru-RU"/>
        </w:rPr>
        <w:t xml:space="preserve">                                       </w:t>
      </w:r>
      <w:r w:rsidR="00E56349">
        <w:rPr>
          <w:sz w:val="28"/>
          <w:szCs w:val="28"/>
          <w:lang w:val="ru-RU"/>
        </w:rPr>
        <w:t xml:space="preserve">А.Д. </w:t>
      </w:r>
      <w:proofErr w:type="spellStart"/>
      <w:r w:rsidR="00E56349">
        <w:rPr>
          <w:sz w:val="28"/>
          <w:szCs w:val="28"/>
          <w:lang w:val="ru-RU"/>
        </w:rPr>
        <w:t>Беглов</w:t>
      </w:r>
      <w:proofErr w:type="spellEnd"/>
    </w:p>
    <w:p w:rsidR="00683BE1" w:rsidRDefault="0093422B" w:rsidP="00B642C8">
      <w:pPr>
        <w:rPr>
          <w:sz w:val="28"/>
          <w:szCs w:val="28"/>
          <w:lang w:val="ru-RU"/>
        </w:rPr>
      </w:pPr>
      <w:r w:rsidRPr="0093422B">
        <w:rPr>
          <w:noProof/>
          <w:sz w:val="28"/>
          <w:szCs w:val="28"/>
        </w:rPr>
        <w:pict>
          <v:line id="_x0000_s1144" style="position:absolute;z-index:251673088" from="243.75pt,2.6pt" to="510.8pt,2.6pt" o:allowincell="f"/>
        </w:pict>
      </w:r>
      <w:r>
        <w:rPr>
          <w:noProof/>
          <w:sz w:val="28"/>
          <w:szCs w:val="28"/>
          <w:lang w:val="ru-RU"/>
        </w:rPr>
        <w:pict>
          <v:line id="_x0000_s1142" style="position:absolute;z-index:251671040" from=".45pt,2.6pt" to="215.3pt,2.6pt" o:allowincell="f"/>
        </w:pict>
      </w:r>
    </w:p>
    <w:p w:rsidR="00B642C8" w:rsidRDefault="0093422B" w:rsidP="00B642C8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line id="_x0000_s1145" style="position:absolute;z-index:251674112" from="280.6pt,12.25pt" to="510.8pt,12.25pt" o:allowincell="f"/>
        </w:pict>
      </w:r>
      <w:r w:rsidR="00683BE1" w:rsidRPr="00683BE1">
        <w:rPr>
          <w:sz w:val="22"/>
          <w:szCs w:val="22"/>
          <w:lang w:val="ru-RU"/>
        </w:rPr>
        <w:t>М.П.</w:t>
      </w:r>
      <w:r w:rsidR="00B642C8" w:rsidRPr="00683BE1">
        <w:rPr>
          <w:sz w:val="22"/>
          <w:szCs w:val="22"/>
          <w:lang w:val="ru-RU"/>
        </w:rPr>
        <w:t xml:space="preserve">   </w:t>
      </w:r>
      <w:r w:rsidR="00B642C8" w:rsidRPr="00683BE1">
        <w:rPr>
          <w:sz w:val="28"/>
          <w:szCs w:val="28"/>
          <w:lang w:val="ru-RU"/>
        </w:rPr>
        <w:t xml:space="preserve">                                                          </w:t>
      </w:r>
      <w:r w:rsidR="00683BE1">
        <w:rPr>
          <w:sz w:val="28"/>
          <w:szCs w:val="28"/>
          <w:lang w:val="ru-RU"/>
        </w:rPr>
        <w:t xml:space="preserve">   </w:t>
      </w:r>
      <w:r w:rsidR="00683BE1">
        <w:rPr>
          <w:sz w:val="22"/>
          <w:szCs w:val="22"/>
          <w:lang w:val="ru-RU"/>
        </w:rPr>
        <w:t>М.П.</w:t>
      </w:r>
      <w:r w:rsidR="00683BE1">
        <w:rPr>
          <w:sz w:val="28"/>
          <w:szCs w:val="28"/>
          <w:lang w:val="ru-RU"/>
        </w:rPr>
        <w:t xml:space="preserve">       </w:t>
      </w:r>
    </w:p>
    <w:p w:rsidR="00B642C8" w:rsidRPr="009F1C60" w:rsidRDefault="0093422B" w:rsidP="00B642C8">
      <w:pPr>
        <w:rPr>
          <w:sz w:val="28"/>
          <w:szCs w:val="28"/>
          <w:lang w:val="ru-RU"/>
        </w:rPr>
      </w:pPr>
      <w:r w:rsidRPr="0093422B">
        <w:rPr>
          <w:noProof/>
          <w:sz w:val="22"/>
          <w:szCs w:val="22"/>
          <w:lang w:val="ru-RU"/>
        </w:rPr>
        <w:pict>
          <v:line id="_x0000_s1143" style="position:absolute;z-index:251672064" from="30.25pt,-.4pt" to="215.3pt,-.4pt" o:allowincell="f"/>
        </w:pict>
      </w:r>
      <w:r w:rsidR="00683BE1">
        <w:rPr>
          <w:sz w:val="18"/>
          <w:szCs w:val="18"/>
          <w:lang w:val="ru-RU"/>
        </w:rPr>
        <w:t xml:space="preserve">                                            (подпись)</w:t>
      </w:r>
    </w:p>
    <w:p w:rsidR="00B642C8" w:rsidRPr="000C0DF0" w:rsidRDefault="00683BE1" w:rsidP="00B642C8">
      <w:pPr>
        <w:rPr>
          <w:lang w:val="ru-RU"/>
        </w:rPr>
      </w:pPr>
      <w:r>
        <w:rPr>
          <w:lang w:val="ru-RU"/>
        </w:rPr>
        <w:t xml:space="preserve">       </w:t>
      </w:r>
      <w:r w:rsidR="00B642C8">
        <w:rPr>
          <w:lang w:val="ru-RU"/>
        </w:rPr>
        <w:t xml:space="preserve">     «____</w:t>
      </w:r>
      <w:r w:rsidR="00B642C8" w:rsidRPr="00B642C8">
        <w:rPr>
          <w:sz w:val="22"/>
          <w:lang w:val="ru-RU"/>
        </w:rPr>
        <w:t xml:space="preserve">» </w:t>
      </w:r>
      <w:r w:rsidR="00B642C8">
        <w:rPr>
          <w:lang w:val="ru-RU"/>
        </w:rPr>
        <w:t xml:space="preserve"> __________________20____  г.                            </w:t>
      </w:r>
      <w:r>
        <w:rPr>
          <w:lang w:val="ru-RU"/>
        </w:rPr>
        <w:t xml:space="preserve">  </w:t>
      </w:r>
      <w:r w:rsidR="00B642C8">
        <w:rPr>
          <w:lang w:val="ru-RU"/>
        </w:rPr>
        <w:t xml:space="preserve">  «_____»___________________20____ г.</w:t>
      </w:r>
    </w:p>
    <w:p w:rsidR="00A86DFE" w:rsidRDefault="009F1D2F">
      <w:pPr>
        <w:pStyle w:val="31"/>
        <w:rPr>
          <w:sz w:val="22"/>
        </w:rPr>
      </w:pPr>
      <w:r>
        <w:rPr>
          <w:sz w:val="22"/>
        </w:rPr>
        <w:t>.</w:t>
      </w:r>
    </w:p>
    <w:p w:rsidR="009F1D2F" w:rsidRDefault="009F1D2F">
      <w:pPr>
        <w:pStyle w:val="31"/>
        <w:rPr>
          <w:sz w:val="22"/>
        </w:rPr>
      </w:pPr>
    </w:p>
    <w:p w:rsidR="00683BE1" w:rsidRDefault="00683BE1">
      <w:pPr>
        <w:pStyle w:val="31"/>
        <w:rPr>
          <w:sz w:val="22"/>
        </w:rPr>
      </w:pPr>
    </w:p>
    <w:p w:rsidR="00683BE1" w:rsidRDefault="00683BE1">
      <w:pPr>
        <w:pStyle w:val="31"/>
        <w:rPr>
          <w:sz w:val="22"/>
        </w:rPr>
      </w:pPr>
    </w:p>
    <w:p w:rsidR="00683BE1" w:rsidRDefault="00683BE1">
      <w:pPr>
        <w:pStyle w:val="31"/>
        <w:rPr>
          <w:sz w:val="22"/>
        </w:rPr>
      </w:pPr>
    </w:p>
    <w:p w:rsidR="009F1D2F" w:rsidRDefault="009F1D2F">
      <w:pPr>
        <w:pStyle w:val="31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</w:t>
      </w:r>
    </w:p>
    <w:p w:rsidR="00A86DFE" w:rsidRPr="009F1D2F" w:rsidRDefault="00251ED1">
      <w:pPr>
        <w:jc w:val="center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Форма № </w:t>
      </w:r>
      <w:r w:rsidR="009E6116">
        <w:rPr>
          <w:lang w:val="ru-RU"/>
        </w:rPr>
        <w:t>4</w:t>
      </w:r>
    </w:p>
    <w:p w:rsidR="00A86DFE" w:rsidRPr="009F1D2F" w:rsidRDefault="0093422B">
      <w:pPr>
        <w:rPr>
          <w:lang w:val="ru-RU"/>
        </w:rPr>
      </w:pPr>
      <w:r w:rsidRPr="0093422B">
        <w:rPr>
          <w:noProof/>
        </w:rPr>
        <w:pict>
          <v:rect id="_x0000_s1026" style="position:absolute;margin-left:387.95pt;margin-top:3.3pt;width:156.15pt;height:67.7pt;z-index:251641344" o:allowincell="f" stroked="f">
            <v:textbox inset="0,0,0,0">
              <w:txbxContent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</w:t>
                  </w:r>
                  <w:bookmarkStart w:id="0" w:name="OCRUncertain001"/>
                  <w:r w:rsidRPr="007D5493">
                    <w:rPr>
                      <w:sz w:val="22"/>
                      <w:lang w:val="ru-RU"/>
                    </w:rPr>
                    <w:t>ТВ</w:t>
                  </w:r>
                  <w:bookmarkEnd w:id="0"/>
                  <w:r w:rsidRPr="007D5493">
                    <w:rPr>
                      <w:sz w:val="22"/>
                      <w:lang w:val="ru-RU"/>
                    </w:rPr>
                    <w:t>ЕРЖДЕНА</w:t>
                  </w:r>
                </w:p>
                <w:p w:rsidR="00A86DFE" w:rsidRPr="007D5493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7D5493">
                    <w:rPr>
                      <w:sz w:val="22"/>
                      <w:lang w:val="ru-RU"/>
                    </w:rPr>
                    <w:t>Указом</w:t>
                  </w:r>
                  <w:r w:rsidR="000C0DF0">
                    <w:rPr>
                      <w:sz w:val="22"/>
                      <w:lang w:val="ru-RU"/>
                    </w:rPr>
                    <w:t xml:space="preserve">  </w:t>
                  </w:r>
                  <w:r w:rsidRPr="007D5493">
                    <w:rPr>
                      <w:sz w:val="22"/>
                      <w:lang w:val="ru-RU"/>
                    </w:rPr>
                    <w:t>През</w:t>
                  </w:r>
                  <w:bookmarkStart w:id="1" w:name="OCRUncertain002"/>
                  <w:r w:rsidRPr="007D5493">
                    <w:rPr>
                      <w:sz w:val="22"/>
                      <w:lang w:val="ru-RU"/>
                    </w:rPr>
                    <w:t>ид</w:t>
                  </w:r>
                  <w:bookmarkEnd w:id="1"/>
                  <w:r w:rsidRPr="007D5493">
                    <w:rPr>
                      <w:sz w:val="22"/>
                      <w:lang w:val="ru-RU"/>
                    </w:rPr>
                    <w:t>ента</w:t>
                  </w:r>
                </w:p>
                <w:p w:rsidR="00A86DFE" w:rsidRPr="000C0DF0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>Российской Ф</w:t>
                  </w:r>
                  <w:bookmarkStart w:id="2" w:name="OCRUncertain003"/>
                  <w:r w:rsidRPr="000C0DF0">
                    <w:rPr>
                      <w:sz w:val="22"/>
                      <w:lang w:val="ru-RU"/>
                    </w:rPr>
                    <w:t>е</w:t>
                  </w:r>
                  <w:bookmarkEnd w:id="2"/>
                  <w:r w:rsidRPr="000C0DF0">
                    <w:rPr>
                      <w:sz w:val="22"/>
                      <w:lang w:val="ru-RU"/>
                    </w:rPr>
                    <w:t>дераци</w:t>
                  </w:r>
                  <w:bookmarkStart w:id="3" w:name="OCRUncertain004"/>
                  <w:r w:rsidRPr="000C0DF0">
                    <w:rPr>
                      <w:sz w:val="22"/>
                      <w:lang w:val="ru-RU"/>
                    </w:rPr>
                    <w:t>и</w:t>
                  </w:r>
                  <w:bookmarkEnd w:id="3"/>
                </w:p>
                <w:p w:rsidR="00A86DFE" w:rsidRPr="000C0DF0" w:rsidRDefault="00251ED1">
                  <w:pPr>
                    <w:widowControl w:val="0"/>
                    <w:spacing w:line="240" w:lineRule="exact"/>
                    <w:jc w:val="center"/>
                    <w:rPr>
                      <w:sz w:val="22"/>
                      <w:lang w:val="ru-RU"/>
                    </w:rPr>
                  </w:pPr>
                  <w:r w:rsidRPr="000C0DF0">
                    <w:rPr>
                      <w:sz w:val="22"/>
                      <w:lang w:val="ru-RU"/>
                    </w:rPr>
                    <w:t xml:space="preserve">от </w:t>
                  </w:r>
                  <w:r w:rsidR="000C0DF0">
                    <w:rPr>
                      <w:sz w:val="22"/>
                      <w:lang w:val="ru-RU"/>
                    </w:rPr>
                    <w:t>7сент</w:t>
                  </w:r>
                  <w:r w:rsidRPr="000C0DF0">
                    <w:rPr>
                      <w:sz w:val="22"/>
                      <w:lang w:val="ru-RU"/>
                    </w:rPr>
                    <w:t xml:space="preserve">ября </w:t>
                  </w:r>
                  <w:r w:rsidR="000C0DF0">
                    <w:rPr>
                      <w:sz w:val="22"/>
                      <w:lang w:val="ru-RU"/>
                    </w:rPr>
                    <w:t>2010</w:t>
                  </w:r>
                  <w:r w:rsidRPr="000C0DF0">
                    <w:rPr>
                      <w:sz w:val="22"/>
                      <w:lang w:val="ru-RU"/>
                    </w:rPr>
                    <w:t xml:space="preserve"> г. </w:t>
                  </w:r>
                  <w:bookmarkStart w:id="4" w:name="OCRUncertain005"/>
                  <w:r w:rsidRPr="000C0DF0">
                    <w:rPr>
                      <w:sz w:val="22"/>
                      <w:lang w:val="ru-RU"/>
                    </w:rPr>
                    <w:t>№</w:t>
                  </w:r>
                  <w:bookmarkEnd w:id="4"/>
                  <w:r w:rsidR="000C0DF0">
                    <w:rPr>
                      <w:sz w:val="22"/>
                      <w:lang w:val="ru-RU"/>
                    </w:rPr>
                    <w:t xml:space="preserve"> 1099</w:t>
                  </w:r>
                </w:p>
                <w:p w:rsidR="003A42D9" w:rsidRPr="003A42D9" w:rsidRDefault="003A42D9" w:rsidP="003A42D9">
                  <w:pPr>
                    <w:spacing w:after="12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A42D9">
                    <w:rPr>
                      <w:sz w:val="16"/>
                      <w:szCs w:val="16"/>
                      <w:lang w:val="ru-RU"/>
                    </w:rPr>
                    <w:t>(в ред. Указа Президента РФ</w:t>
                  </w:r>
                  <w:r w:rsidRPr="003A42D9">
                    <w:rPr>
                      <w:sz w:val="16"/>
                      <w:szCs w:val="16"/>
                      <w:lang w:val="ru-RU"/>
                    </w:rPr>
                    <w:br/>
                    <w:t>от 01.07.2014 № 483)</w:t>
                  </w:r>
                </w:p>
                <w:p w:rsidR="00A86DFE" w:rsidRPr="007D5493" w:rsidRDefault="00A86DF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9F1D2F" w:rsidRDefault="00A86DFE">
      <w:pPr>
        <w:rPr>
          <w:lang w:val="ru-RU"/>
        </w:rPr>
      </w:pPr>
    </w:p>
    <w:p w:rsidR="00A86DFE" w:rsidRPr="00724866" w:rsidRDefault="00251ED1" w:rsidP="000637CB">
      <w:pPr>
        <w:jc w:val="center"/>
        <w:rPr>
          <w:b/>
          <w:sz w:val="24"/>
          <w:szCs w:val="24"/>
          <w:lang w:val="ru-RU"/>
        </w:rPr>
      </w:pPr>
      <w:r w:rsidRPr="00724866">
        <w:rPr>
          <w:b/>
          <w:sz w:val="24"/>
          <w:szCs w:val="24"/>
          <w:lang w:val="ru-RU"/>
        </w:rPr>
        <w:t>НАГРАДНОЙ ЛИСТ</w:t>
      </w:r>
    </w:p>
    <w:p w:rsidR="009E6116" w:rsidRPr="00724866" w:rsidRDefault="009E6116" w:rsidP="000637CB">
      <w:pPr>
        <w:jc w:val="center"/>
        <w:rPr>
          <w:b/>
          <w:sz w:val="24"/>
          <w:szCs w:val="24"/>
          <w:lang w:val="ru-RU"/>
        </w:rPr>
      </w:pPr>
      <w:r w:rsidRPr="00724866">
        <w:rPr>
          <w:b/>
          <w:sz w:val="24"/>
          <w:szCs w:val="24"/>
          <w:lang w:val="ru-RU"/>
        </w:rPr>
        <w:t xml:space="preserve">для представления к награждению орденом </w:t>
      </w:r>
      <w:r w:rsidR="000637CB" w:rsidRPr="00724866">
        <w:rPr>
          <w:b/>
          <w:sz w:val="24"/>
          <w:szCs w:val="24"/>
          <w:lang w:val="ru-RU"/>
        </w:rPr>
        <w:t>«</w:t>
      </w:r>
      <w:r w:rsidRPr="00724866">
        <w:rPr>
          <w:b/>
          <w:sz w:val="24"/>
          <w:szCs w:val="24"/>
          <w:lang w:val="ru-RU"/>
        </w:rPr>
        <w:t>Родительская слава»</w:t>
      </w:r>
    </w:p>
    <w:p w:rsidR="000637CB" w:rsidRPr="00724866" w:rsidRDefault="000637CB" w:rsidP="000637CB">
      <w:pPr>
        <w:jc w:val="center"/>
        <w:rPr>
          <w:b/>
          <w:sz w:val="24"/>
          <w:szCs w:val="24"/>
          <w:lang w:val="ru-RU"/>
        </w:rPr>
      </w:pPr>
      <w:r w:rsidRPr="00724866">
        <w:rPr>
          <w:b/>
          <w:sz w:val="24"/>
          <w:szCs w:val="24"/>
          <w:lang w:val="ru-RU"/>
        </w:rPr>
        <w:t>или медалью ордена «Родительская слава»</w:t>
      </w:r>
    </w:p>
    <w:p w:rsidR="00A86DFE" w:rsidRPr="009F1D2F" w:rsidRDefault="00251ED1" w:rsidP="009E6116">
      <w:pPr>
        <w:pStyle w:val="2"/>
        <w:jc w:val="both"/>
        <w:rPr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</w:t>
      </w:r>
    </w:p>
    <w:p w:rsidR="00A86DFE" w:rsidRPr="007F7CB0" w:rsidRDefault="00724866" w:rsidP="00724866">
      <w:pPr>
        <w:spacing w:before="120"/>
        <w:jc w:val="center"/>
        <w:rPr>
          <w:sz w:val="18"/>
          <w:szCs w:val="18"/>
          <w:lang w:val="ru-RU"/>
        </w:rPr>
      </w:pPr>
      <w:r>
        <w:rPr>
          <w:noProof/>
          <w:sz w:val="1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-1.05pt;margin-top:4.15pt;width:514.6pt;height:0;z-index:251675136" o:connectortype="straight"/>
        </w:pict>
      </w:r>
      <w:r w:rsidR="009E6116" w:rsidRPr="007F7CB0">
        <w:rPr>
          <w:sz w:val="18"/>
          <w:szCs w:val="18"/>
          <w:lang w:val="ru-RU"/>
        </w:rPr>
        <w:t>(субъект Российской Федерации)</w:t>
      </w:r>
    </w:p>
    <w:p w:rsidR="009E6116" w:rsidRDefault="00251ED1">
      <w:pPr>
        <w:rPr>
          <w:sz w:val="12"/>
          <w:lang w:val="ru-RU"/>
        </w:rPr>
      </w:pPr>
      <w:r w:rsidRPr="000C0DF0">
        <w:rPr>
          <w:sz w:val="12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9E6116" w:rsidRDefault="009E6116">
      <w:pPr>
        <w:rPr>
          <w:sz w:val="12"/>
          <w:lang w:val="ru-RU"/>
        </w:rPr>
      </w:pPr>
    </w:p>
    <w:p w:rsidR="00A86DFE" w:rsidRPr="00724866" w:rsidRDefault="009E6116" w:rsidP="009E6116">
      <w:pPr>
        <w:numPr>
          <w:ilvl w:val="0"/>
          <w:numId w:val="2"/>
        </w:numPr>
        <w:jc w:val="center"/>
        <w:rPr>
          <w:b/>
          <w:sz w:val="24"/>
          <w:szCs w:val="24"/>
          <w:lang w:val="ru-RU"/>
        </w:rPr>
      </w:pPr>
      <w:r w:rsidRPr="00724866">
        <w:rPr>
          <w:b/>
          <w:sz w:val="24"/>
          <w:szCs w:val="24"/>
          <w:lang w:val="ru-RU"/>
        </w:rPr>
        <w:t>Сведения о матери (усыновительнице)</w:t>
      </w:r>
    </w:p>
    <w:p w:rsidR="009E6116" w:rsidRDefault="009E6116" w:rsidP="009E6116">
      <w:pPr>
        <w:rPr>
          <w:sz w:val="12"/>
          <w:lang w:val="ru-RU"/>
        </w:rPr>
      </w:pPr>
    </w:p>
    <w:p w:rsidR="00A86DFE" w:rsidRDefault="00251ED1">
      <w:pPr>
        <w:pStyle w:val="31"/>
      </w:pPr>
      <w:r>
        <w:rPr>
          <w:sz w:val="22"/>
        </w:rPr>
        <w:t xml:space="preserve"> Фамилия</w:t>
      </w:r>
      <w:r w:rsidR="009E6116">
        <w:rPr>
          <w:sz w:val="22"/>
        </w:rPr>
        <w:t>, имя, отчество</w:t>
      </w:r>
      <w:r w:rsidRPr="000C0DF0">
        <w:rPr>
          <w:sz w:val="22"/>
        </w:rPr>
        <w:t xml:space="preserve">                   </w:t>
      </w:r>
      <w:r>
        <w:t xml:space="preserve"> </w:t>
      </w:r>
    </w:p>
    <w:p w:rsidR="00A86DFE" w:rsidRDefault="0093422B">
      <w:pPr>
        <w:pStyle w:val="31"/>
      </w:pPr>
      <w:r>
        <w:rPr>
          <w:noProof/>
        </w:rPr>
        <w:pict>
          <v:line id="_x0000_s1083" style="position:absolute;z-index:251647488" from="120.9pt,-.2pt" to="518.2pt,-.2pt" o:allowincell="f"/>
        </w:pict>
      </w:r>
    </w:p>
    <w:p w:rsidR="009E6116" w:rsidRDefault="009E6116">
      <w:pPr>
        <w:pStyle w:val="31"/>
      </w:pPr>
    </w:p>
    <w:p w:rsidR="00A86DFE" w:rsidRPr="000C0DF0" w:rsidRDefault="0093422B">
      <w:pPr>
        <w:pStyle w:val="31"/>
      </w:pPr>
      <w:r w:rsidRPr="0093422B">
        <w:rPr>
          <w:noProof/>
          <w:sz w:val="22"/>
        </w:rPr>
        <w:pict>
          <v:line id="_x0000_s1081" style="position:absolute;z-index:251646464" from="133.65pt,13.05pt" to="515.25pt,13.05pt" o:allowincell="f"/>
        </w:pict>
      </w:r>
      <w:r w:rsidR="009E6116">
        <w:rPr>
          <w:sz w:val="22"/>
        </w:rPr>
        <w:t xml:space="preserve"> </w:t>
      </w:r>
      <w:r w:rsidR="00251ED1">
        <w:rPr>
          <w:sz w:val="22"/>
        </w:rPr>
        <w:t>Должность</w:t>
      </w:r>
      <w:r w:rsidR="00251ED1">
        <w:rPr>
          <w:sz w:val="22"/>
        </w:rPr>
        <w:sym w:font="Symbol" w:char="F02C"/>
      </w:r>
      <w:r w:rsidR="00251ED1">
        <w:rPr>
          <w:sz w:val="22"/>
        </w:rPr>
        <w:t xml:space="preserve"> место работы</w:t>
      </w:r>
      <w:r w:rsidR="00251ED1" w:rsidRPr="000C0DF0">
        <w:rPr>
          <w:sz w:val="22"/>
        </w:rPr>
        <w:t xml:space="preserve">                       </w:t>
      </w:r>
    </w:p>
    <w:p w:rsidR="000C0DF0" w:rsidRDefault="00251ED1">
      <w:pPr>
        <w:pStyle w:val="31"/>
      </w:pPr>
      <w:r>
        <w:t xml:space="preserve">                                                              </w:t>
      </w:r>
      <w:r w:rsidR="000637CB">
        <w:t>(</w:t>
      </w:r>
      <w:r>
        <w:t xml:space="preserve"> точное наименование организации</w:t>
      </w:r>
      <w:r w:rsidR="000C0DF0">
        <w:t xml:space="preserve"> с указанием </w:t>
      </w:r>
      <w:r w:rsidR="000637CB">
        <w:t>организационно-правовой формы и должности)</w:t>
      </w:r>
    </w:p>
    <w:p w:rsidR="00A86DFE" w:rsidRPr="000C0DF0" w:rsidRDefault="00A86DFE">
      <w:pPr>
        <w:pStyle w:val="31"/>
        <w:rPr>
          <w:sz w:val="22"/>
        </w:rPr>
      </w:pPr>
    </w:p>
    <w:p w:rsidR="000C0DF0" w:rsidRDefault="0093422B">
      <w:pPr>
        <w:pStyle w:val="31"/>
      </w:pPr>
      <w:r>
        <w:rPr>
          <w:noProof/>
        </w:rPr>
        <w:pict>
          <v:line id="_x0000_s1079" style="position:absolute;z-index:251645440" from=".65pt,.55pt" to="519.05pt,.55pt" o:allowincell="f"/>
        </w:pict>
      </w:r>
      <w:r w:rsidR="000C0DF0">
        <w:t xml:space="preserve">                                                                     </w:t>
      </w:r>
    </w:p>
    <w:p w:rsidR="00A86DFE" w:rsidRPr="000C0DF0" w:rsidRDefault="00A86DFE">
      <w:pPr>
        <w:pStyle w:val="3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04"/>
      </w:tblGrid>
      <w:tr w:rsidR="00A86DFE">
        <w:tc>
          <w:tcPr>
            <w:tcW w:w="3544" w:type="dxa"/>
          </w:tcPr>
          <w:p w:rsidR="00A86DFE" w:rsidRDefault="009E6116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6804" w:type="dxa"/>
          </w:tcPr>
          <w:p w:rsidR="00A86DFE" w:rsidRDefault="009E6116" w:rsidP="009E6116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Место рождения</w:t>
            </w:r>
            <w:r w:rsidRPr="009E6116">
              <w:rPr>
                <w:sz w:val="22"/>
              </w:rPr>
              <w:t xml:space="preserve">                     </w:t>
            </w:r>
          </w:p>
        </w:tc>
      </w:tr>
    </w:tbl>
    <w:p w:rsidR="009E6116" w:rsidRDefault="0093422B" w:rsidP="009E6116">
      <w:pPr>
        <w:pStyle w:val="31"/>
      </w:pPr>
      <w:r>
        <w:rPr>
          <w:noProof/>
        </w:rPr>
        <w:pict>
          <v:line id="_x0000_s1076" style="position:absolute;z-index:251644416;mso-position-horizontal-relative:text;mso-position-vertical-relative:text" from="290.85pt,.3pt" to="517.35pt,.3pt" o:allowincell="f"/>
        </w:pict>
      </w:r>
      <w:r>
        <w:rPr>
          <w:noProof/>
        </w:rPr>
        <w:pict>
          <v:line id="_x0000_s1075" style="position:absolute;z-index:251643392;mso-position-horizontal-relative:text;mso-position-vertical-relative:text" from="79pt,-.6pt" to="192.9pt,-.6pt" o:allowincell="f"/>
        </w:pict>
      </w:r>
      <w:r w:rsidR="00251ED1">
        <w:t xml:space="preserve">                       </w:t>
      </w:r>
      <w:r w:rsidR="009E6116">
        <w:t xml:space="preserve">               </w:t>
      </w:r>
      <w:r w:rsidR="00251ED1">
        <w:t xml:space="preserve"> </w:t>
      </w:r>
      <w:r w:rsidR="009E6116">
        <w:t>(число</w:t>
      </w:r>
      <w:r w:rsidR="009E6116">
        <w:sym w:font="Symbol" w:char="F02C"/>
      </w:r>
      <w:r w:rsidR="009E6116">
        <w:t xml:space="preserve"> месяц</w:t>
      </w:r>
      <w:r w:rsidR="009E6116">
        <w:sym w:font="Symbol" w:char="F02C"/>
      </w:r>
      <w:r w:rsidR="009E6116">
        <w:t xml:space="preserve"> год)</w:t>
      </w:r>
      <w:r w:rsidR="00251ED1">
        <w:t xml:space="preserve">             </w:t>
      </w:r>
      <w:r w:rsidR="000637CB">
        <w:t xml:space="preserve">                              </w:t>
      </w:r>
      <w:r w:rsidR="00724866">
        <w:t xml:space="preserve">      </w:t>
      </w:r>
      <w:r w:rsidR="000637CB">
        <w:t xml:space="preserve"> </w:t>
      </w:r>
      <w:r w:rsidR="00251ED1">
        <w:t xml:space="preserve">   </w:t>
      </w:r>
      <w:r w:rsidR="009E6116">
        <w:t>(субъект Российской Федерации, муниципальное образование)</w:t>
      </w:r>
    </w:p>
    <w:p w:rsidR="009E6116" w:rsidRPr="000C0DF0" w:rsidRDefault="009E6116" w:rsidP="009E6116">
      <w:pPr>
        <w:pStyle w:val="31"/>
      </w:pPr>
    </w:p>
    <w:p w:rsidR="00A86DFE" w:rsidRPr="009E6116" w:rsidRDefault="0093422B">
      <w:pPr>
        <w:pStyle w:val="31"/>
      </w:pPr>
      <w:r>
        <w:rPr>
          <w:noProof/>
        </w:rPr>
        <w:pict>
          <v:line id="_x0000_s1131" style="position:absolute;z-index:251661824" from=".65pt,1.9pt" to="519.05pt,1.9pt" o:allowincell="f"/>
        </w:pict>
      </w:r>
      <w:r w:rsidR="00251ED1">
        <w:t xml:space="preserve">                                                         </w:t>
      </w:r>
    </w:p>
    <w:p w:rsidR="00A86DFE" w:rsidRDefault="00251ED1">
      <w:pPr>
        <w:pStyle w:val="31"/>
      </w:pPr>
      <w:r>
        <w:rPr>
          <w:sz w:val="22"/>
        </w:rPr>
        <w:t>Образование</w:t>
      </w:r>
      <w:r w:rsidRPr="000C0DF0">
        <w:rPr>
          <w:sz w:val="22"/>
        </w:rPr>
        <w:t xml:space="preserve">                                                   </w:t>
      </w:r>
      <w:r>
        <w:t xml:space="preserve"> </w:t>
      </w:r>
    </w:p>
    <w:p w:rsidR="00A86DFE" w:rsidRDefault="00724866" w:rsidP="00724866">
      <w:pPr>
        <w:pStyle w:val="31"/>
        <w:spacing w:before="120"/>
      </w:pPr>
      <w:r>
        <w:rPr>
          <w:noProof/>
        </w:rPr>
        <w:pict>
          <v:shape id="_x0000_s1148" type="#_x0000_t32" style="position:absolute;margin-left:66.05pt;margin-top:2.1pt;width:452.15pt;height:0;z-index:251676160" o:connectortype="straight"/>
        </w:pict>
      </w:r>
      <w:r w:rsidR="00251ED1">
        <w:t xml:space="preserve">                                                                          </w:t>
      </w:r>
      <w:r w:rsidR="007F7CB0">
        <w:t xml:space="preserve">(наименование </w:t>
      </w:r>
      <w:r w:rsidR="00331719">
        <w:t>образовательной организации</w:t>
      </w:r>
      <w:r w:rsidR="007F7CB0">
        <w:t>, год окончания)</w:t>
      </w:r>
      <w:r w:rsidR="00251ED1">
        <w:t xml:space="preserve"> </w:t>
      </w:r>
    </w:p>
    <w:p w:rsidR="007F7CB0" w:rsidRDefault="007F7CB0">
      <w:pPr>
        <w:pStyle w:val="31"/>
      </w:pPr>
    </w:p>
    <w:p w:rsidR="007F7CB0" w:rsidRDefault="00724866">
      <w:pPr>
        <w:pStyle w:val="31"/>
      </w:pPr>
      <w:r>
        <w:rPr>
          <w:noProof/>
        </w:rPr>
        <w:pict>
          <v:shape id="_x0000_s1149" type="#_x0000_t32" style="position:absolute;margin-left:2.75pt;margin-top:5.05pt;width:514.6pt;height:0;z-index:251677184" o:connectortype="straight"/>
        </w:pict>
      </w:r>
    </w:p>
    <w:p w:rsidR="00A86DFE" w:rsidRDefault="00A86DFE">
      <w:pPr>
        <w:pStyle w:val="31"/>
      </w:pPr>
    </w:p>
    <w:p w:rsidR="00A86DFE" w:rsidRPr="000C0DF0" w:rsidRDefault="009F1D2F">
      <w:pPr>
        <w:pStyle w:val="31"/>
        <w:rPr>
          <w:sz w:val="22"/>
        </w:rPr>
      </w:pPr>
      <w:r>
        <w:rPr>
          <w:sz w:val="22"/>
        </w:rPr>
        <w:t xml:space="preserve">Ученая степень, ученое звание </w:t>
      </w:r>
    </w:p>
    <w:p w:rsidR="00A86DFE" w:rsidRPr="000C0DF0" w:rsidRDefault="00724866">
      <w:pPr>
        <w:pStyle w:val="31"/>
      </w:pPr>
      <w:r>
        <w:rPr>
          <w:b/>
          <w:noProof/>
          <w:sz w:val="24"/>
          <w:szCs w:val="24"/>
        </w:rPr>
        <w:pict>
          <v:shape id="_x0000_s1150" type="#_x0000_t32" style="position:absolute;margin-left:153pt;margin-top:.3pt;width:362.25pt;height:0;z-index:251678208" o:connectortype="straight"/>
        </w:pict>
      </w:r>
    </w:p>
    <w:p w:rsidR="00A86DFE" w:rsidRPr="000C0DF0" w:rsidRDefault="00251ED1">
      <w:pPr>
        <w:pStyle w:val="31"/>
        <w:rPr>
          <w:sz w:val="22"/>
        </w:rPr>
      </w:pPr>
      <w:r>
        <w:rPr>
          <w:sz w:val="22"/>
        </w:rPr>
        <w:t xml:space="preserve">Какими государственными наградами </w:t>
      </w:r>
      <w:proofErr w:type="gramStart"/>
      <w:r>
        <w:rPr>
          <w:sz w:val="22"/>
        </w:rPr>
        <w:t>награждена</w:t>
      </w:r>
      <w:proofErr w:type="gramEnd"/>
      <w:r>
        <w:rPr>
          <w:sz w:val="22"/>
        </w:rPr>
        <w:t xml:space="preserve"> и даты награждений </w:t>
      </w:r>
    </w:p>
    <w:p w:rsidR="00A86DFE" w:rsidRPr="000C0DF0" w:rsidRDefault="00724866">
      <w:pPr>
        <w:pStyle w:val="31"/>
        <w:rPr>
          <w:sz w:val="22"/>
        </w:rPr>
      </w:pPr>
      <w:r>
        <w:rPr>
          <w:noProof/>
          <w:sz w:val="22"/>
        </w:rPr>
        <w:pict>
          <v:shape id="_x0000_s1151" type="#_x0000_t32" style="position:absolute;margin-left:.65pt;margin-top:11.75pt;width:514.6pt;height:0;z-index:251679232" o:connectortype="straight"/>
        </w:pict>
      </w:r>
    </w:p>
    <w:p w:rsidR="00A86DFE" w:rsidRPr="000C0DF0" w:rsidRDefault="00724866">
      <w:pPr>
        <w:pStyle w:val="31"/>
        <w:rPr>
          <w:sz w:val="22"/>
        </w:rPr>
      </w:pPr>
      <w:r w:rsidRPr="0093422B">
        <w:rPr>
          <w:noProof/>
        </w:rPr>
        <w:pict>
          <v:line id="_x0000_s1067" style="position:absolute;z-index:251642368" from="2.75pt,12.35pt" to="517.35pt,12.35pt" o:allowincell="f"/>
        </w:pict>
      </w:r>
    </w:p>
    <w:p w:rsidR="000C0DF0" w:rsidRDefault="000C0DF0" w:rsidP="00724866">
      <w:pPr>
        <w:pStyle w:val="31"/>
        <w:spacing w:before="120"/>
        <w:rPr>
          <w:sz w:val="22"/>
        </w:rPr>
      </w:pPr>
      <w:r>
        <w:rPr>
          <w:sz w:val="22"/>
        </w:rPr>
        <w:t>Какими ведомственными, ре</w:t>
      </w:r>
      <w:r w:rsidR="000637CB">
        <w:rPr>
          <w:sz w:val="22"/>
        </w:rPr>
        <w:t xml:space="preserve">гиональными наградами </w:t>
      </w:r>
      <w:proofErr w:type="gramStart"/>
      <w:r w:rsidR="000637CB">
        <w:rPr>
          <w:sz w:val="22"/>
        </w:rPr>
        <w:t>награжден</w:t>
      </w:r>
      <w:r>
        <w:rPr>
          <w:sz w:val="22"/>
        </w:rPr>
        <w:t>а</w:t>
      </w:r>
      <w:proofErr w:type="gramEnd"/>
      <w:r>
        <w:rPr>
          <w:sz w:val="22"/>
        </w:rPr>
        <w:t xml:space="preserve"> и даты награждений </w:t>
      </w:r>
    </w:p>
    <w:p w:rsidR="000C0DF0" w:rsidRDefault="000C0DF0">
      <w:pPr>
        <w:pStyle w:val="31"/>
        <w:rPr>
          <w:sz w:val="22"/>
        </w:rPr>
      </w:pPr>
    </w:p>
    <w:p w:rsidR="00724866" w:rsidRDefault="00724866">
      <w:pPr>
        <w:pStyle w:val="31"/>
        <w:rPr>
          <w:sz w:val="22"/>
        </w:rPr>
      </w:pPr>
      <w:r>
        <w:rPr>
          <w:noProof/>
        </w:rPr>
        <w:pict>
          <v:shape id="_x0000_s1153" type="#_x0000_t32" style="position:absolute;margin-left:.65pt;margin-top:-.45pt;width:514.6pt;height:0;z-index:251681280" o:connectortype="straight"/>
        </w:pict>
      </w:r>
    </w:p>
    <w:p w:rsidR="000C0DF0" w:rsidRDefault="00724866">
      <w:pPr>
        <w:pStyle w:val="31"/>
        <w:rPr>
          <w:sz w:val="22"/>
        </w:rPr>
      </w:pPr>
      <w:r>
        <w:rPr>
          <w:noProof/>
          <w:sz w:val="22"/>
        </w:rPr>
        <w:pict>
          <v:shape id="_x0000_s1152" type="#_x0000_t32" style="position:absolute;margin-left:.65pt;margin-top:1.5pt;width:514.6pt;height:0;z-index:251680256" o:connectortype="straight"/>
        </w:pict>
      </w:r>
    </w:p>
    <w:p w:rsidR="00E45189" w:rsidRPr="00724866" w:rsidRDefault="00E45189" w:rsidP="00E45189">
      <w:pPr>
        <w:pStyle w:val="31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24866">
        <w:rPr>
          <w:b/>
          <w:sz w:val="24"/>
          <w:szCs w:val="24"/>
        </w:rPr>
        <w:t>Сведения об отце (усыновителе)</w:t>
      </w:r>
    </w:p>
    <w:p w:rsidR="00E45189" w:rsidRDefault="0093422B" w:rsidP="00E45189">
      <w:pPr>
        <w:pStyle w:val="31"/>
      </w:pPr>
      <w:r>
        <w:rPr>
          <w:noProof/>
        </w:rPr>
        <w:pict>
          <v:line id="_x0000_s1108" style="position:absolute;z-index:251654656" from="120.9pt,12.45pt" to="518.2pt,12.45pt" o:allowincell="f"/>
        </w:pict>
      </w:r>
      <w:r w:rsidR="00E45189">
        <w:rPr>
          <w:sz w:val="22"/>
        </w:rPr>
        <w:t>Фамилия, имя, отчество</w:t>
      </w:r>
      <w:r w:rsidR="00E45189" w:rsidRPr="000C0DF0">
        <w:rPr>
          <w:sz w:val="22"/>
        </w:rPr>
        <w:t xml:space="preserve">                   </w:t>
      </w:r>
      <w:r w:rsidR="00E45189">
        <w:t xml:space="preserve"> </w:t>
      </w:r>
    </w:p>
    <w:p w:rsidR="00E45189" w:rsidRDefault="00E45189" w:rsidP="00E45189">
      <w:pPr>
        <w:pStyle w:val="31"/>
      </w:pPr>
    </w:p>
    <w:p w:rsidR="00E45189" w:rsidRDefault="00E45189" w:rsidP="00E45189">
      <w:pPr>
        <w:pStyle w:val="31"/>
      </w:pPr>
    </w:p>
    <w:p w:rsidR="00E45189" w:rsidRPr="000C0DF0" w:rsidRDefault="0093422B" w:rsidP="00E45189">
      <w:pPr>
        <w:pStyle w:val="31"/>
      </w:pPr>
      <w:r w:rsidRPr="0093422B">
        <w:rPr>
          <w:noProof/>
          <w:sz w:val="22"/>
        </w:rPr>
        <w:pict>
          <v:line id="_x0000_s1107" style="position:absolute;z-index:251653632" from="133.65pt,13.05pt" to="515.25pt,13.05pt" o:allowincell="f"/>
        </w:pict>
      </w:r>
      <w:r w:rsidR="00E45189">
        <w:rPr>
          <w:sz w:val="22"/>
        </w:rPr>
        <w:t xml:space="preserve"> Должность</w:t>
      </w:r>
      <w:r w:rsidR="00E45189">
        <w:rPr>
          <w:sz w:val="22"/>
        </w:rPr>
        <w:sym w:font="Symbol" w:char="F02C"/>
      </w:r>
      <w:r w:rsidR="00E45189">
        <w:rPr>
          <w:sz w:val="22"/>
        </w:rPr>
        <w:t xml:space="preserve"> место работы</w:t>
      </w:r>
      <w:r w:rsidR="00E45189" w:rsidRPr="000C0DF0">
        <w:rPr>
          <w:sz w:val="22"/>
        </w:rPr>
        <w:t xml:space="preserve">                       </w:t>
      </w:r>
    </w:p>
    <w:p w:rsidR="000637CB" w:rsidRDefault="00E45189" w:rsidP="000637CB">
      <w:pPr>
        <w:pStyle w:val="31"/>
      </w:pPr>
      <w:r>
        <w:t xml:space="preserve">                                                           </w:t>
      </w:r>
      <w:r w:rsidR="000637CB">
        <w:t xml:space="preserve">  (</w:t>
      </w:r>
      <w:r>
        <w:t xml:space="preserve"> точное наименование организации с указанием</w:t>
      </w:r>
      <w:r w:rsidR="000637CB">
        <w:t xml:space="preserve"> организационно-правовой формы и должности)</w:t>
      </w:r>
    </w:p>
    <w:p w:rsidR="00E45189" w:rsidRDefault="00E45189" w:rsidP="00E45189">
      <w:pPr>
        <w:pStyle w:val="31"/>
      </w:pPr>
    </w:p>
    <w:p w:rsidR="00E45189" w:rsidRPr="000C0DF0" w:rsidRDefault="0093422B" w:rsidP="00E45189">
      <w:pPr>
        <w:pStyle w:val="31"/>
        <w:rPr>
          <w:sz w:val="22"/>
        </w:rPr>
      </w:pPr>
      <w:r w:rsidRPr="0093422B">
        <w:rPr>
          <w:noProof/>
        </w:rPr>
        <w:pict>
          <v:line id="_x0000_s1133" style="position:absolute;z-index:251662848" from=".65pt,2.55pt" to="519.05pt,2.55pt" o:allowincell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04"/>
      </w:tblGrid>
      <w:tr w:rsidR="00E45189" w:rsidTr="00AD6599">
        <w:tc>
          <w:tcPr>
            <w:tcW w:w="3544" w:type="dxa"/>
          </w:tcPr>
          <w:p w:rsidR="00E45189" w:rsidRDefault="0093422B" w:rsidP="00AD6599">
            <w:pPr>
              <w:pStyle w:val="31"/>
              <w:rPr>
                <w:sz w:val="22"/>
                <w:lang w:val="en-US"/>
              </w:rPr>
            </w:pPr>
            <w:r w:rsidRPr="0093422B">
              <w:rPr>
                <w:noProof/>
              </w:rPr>
              <w:pict>
                <v:line id="_x0000_s1104" style="position:absolute;z-index:251652608" from="290.85pt,12.05pt" to="517.35pt,12.95pt" o:allowincell="f"/>
              </w:pict>
            </w:r>
            <w:r w:rsidRPr="0093422B">
              <w:rPr>
                <w:noProof/>
              </w:rPr>
              <w:pict>
                <v:line id="_x0000_s1103" style="position:absolute;z-index:251651584" from="79pt,12.05pt" to="192.9pt,12.05pt" o:allowincell="f"/>
              </w:pict>
            </w:r>
            <w:r w:rsidR="00E45189">
              <w:rPr>
                <w:sz w:val="22"/>
              </w:rPr>
              <w:t>Дата рождения</w:t>
            </w:r>
          </w:p>
        </w:tc>
        <w:tc>
          <w:tcPr>
            <w:tcW w:w="6804" w:type="dxa"/>
          </w:tcPr>
          <w:p w:rsidR="00E45189" w:rsidRDefault="00E45189" w:rsidP="00AD6599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Место рождения</w:t>
            </w:r>
            <w:r w:rsidRPr="009E6116">
              <w:rPr>
                <w:sz w:val="22"/>
              </w:rPr>
              <w:t xml:space="preserve">                     </w:t>
            </w:r>
          </w:p>
        </w:tc>
      </w:tr>
    </w:tbl>
    <w:p w:rsidR="00E45189" w:rsidRDefault="00E45189" w:rsidP="00E45189">
      <w:pPr>
        <w:pStyle w:val="31"/>
      </w:pPr>
      <w:r>
        <w:t xml:space="preserve">                                       (число</w:t>
      </w:r>
      <w:r>
        <w:sym w:font="Symbol" w:char="F02C"/>
      </w:r>
      <w:r>
        <w:t xml:space="preserve"> месяц</w:t>
      </w:r>
      <w:r>
        <w:sym w:font="Symbol" w:char="F02C"/>
      </w:r>
      <w:r>
        <w:t xml:space="preserve"> год)          </w:t>
      </w:r>
      <w:r w:rsidR="000637CB">
        <w:t xml:space="preserve">                                   </w:t>
      </w:r>
      <w:r>
        <w:t xml:space="preserve">      (субъект Российской Федерации, муниципальное образование)</w:t>
      </w:r>
    </w:p>
    <w:p w:rsidR="00E45189" w:rsidRPr="000C0DF0" w:rsidRDefault="00E45189" w:rsidP="00E45189">
      <w:pPr>
        <w:pStyle w:val="31"/>
      </w:pPr>
    </w:p>
    <w:p w:rsidR="000637CB" w:rsidRDefault="00724866" w:rsidP="00E45189">
      <w:pPr>
        <w:pStyle w:val="31"/>
        <w:rPr>
          <w:sz w:val="22"/>
        </w:rPr>
      </w:pPr>
      <w:r>
        <w:rPr>
          <w:noProof/>
          <w:sz w:val="22"/>
        </w:rPr>
        <w:pict>
          <v:shape id="_x0000_s1154" type="#_x0000_t32" style="position:absolute;margin-left:.65pt;margin-top:3.05pt;width:514.6pt;height:0;z-index:251682304" o:connectortype="straight"/>
        </w:pict>
      </w:r>
    </w:p>
    <w:p w:rsidR="00E45189" w:rsidRDefault="00724866" w:rsidP="00E45189">
      <w:pPr>
        <w:pStyle w:val="31"/>
      </w:pPr>
      <w:r>
        <w:rPr>
          <w:b/>
          <w:noProof/>
          <w:sz w:val="24"/>
          <w:szCs w:val="24"/>
        </w:rPr>
        <w:pict>
          <v:shape id="_x0000_s1155" type="#_x0000_t32" style="position:absolute;margin-left:71.15pt;margin-top:12.15pt;width:447.9pt;height:0;z-index:251683328" o:connectortype="straight"/>
        </w:pict>
      </w:r>
      <w:r w:rsidR="000637CB">
        <w:rPr>
          <w:sz w:val="22"/>
        </w:rPr>
        <w:t>Образо</w:t>
      </w:r>
      <w:r w:rsidR="00E45189">
        <w:rPr>
          <w:sz w:val="22"/>
        </w:rPr>
        <w:t>вание</w:t>
      </w:r>
      <w:r w:rsidR="00E45189" w:rsidRPr="000C0DF0">
        <w:rPr>
          <w:sz w:val="22"/>
        </w:rPr>
        <w:t xml:space="preserve">                                                   </w:t>
      </w:r>
      <w:r w:rsidR="00E45189">
        <w:t xml:space="preserve"> </w:t>
      </w:r>
    </w:p>
    <w:p w:rsidR="00E45189" w:rsidRDefault="00E45189" w:rsidP="00E45189">
      <w:pPr>
        <w:pStyle w:val="31"/>
      </w:pPr>
      <w:r>
        <w:t xml:space="preserve">                                                                          (наименование </w:t>
      </w:r>
      <w:r w:rsidR="00331719">
        <w:t>образовательной организации</w:t>
      </w:r>
      <w:r>
        <w:t xml:space="preserve">, год окончания) </w:t>
      </w:r>
    </w:p>
    <w:p w:rsidR="00E45189" w:rsidRDefault="00E45189" w:rsidP="00E45189">
      <w:pPr>
        <w:pStyle w:val="31"/>
      </w:pPr>
    </w:p>
    <w:p w:rsidR="00E45189" w:rsidRDefault="00724866" w:rsidP="00E45189">
      <w:pPr>
        <w:pStyle w:val="31"/>
      </w:pPr>
      <w:r>
        <w:rPr>
          <w:noProof/>
        </w:rPr>
        <w:pict>
          <v:shape id="_x0000_s1156" type="#_x0000_t32" style="position:absolute;margin-left:3.6pt;margin-top:3.4pt;width:514.6pt;height:0;z-index:251684352" o:connectortype="straight"/>
        </w:pict>
      </w:r>
    </w:p>
    <w:p w:rsidR="00E45189" w:rsidRDefault="00E45189" w:rsidP="00E45189">
      <w:pPr>
        <w:pStyle w:val="31"/>
      </w:pPr>
    </w:p>
    <w:p w:rsidR="00E45189" w:rsidRPr="000C0DF0" w:rsidRDefault="00E45189" w:rsidP="00E45189">
      <w:pPr>
        <w:pStyle w:val="31"/>
        <w:rPr>
          <w:sz w:val="22"/>
        </w:rPr>
      </w:pPr>
      <w:r>
        <w:rPr>
          <w:sz w:val="22"/>
        </w:rPr>
        <w:t xml:space="preserve">Ученая степень, ученое звание </w:t>
      </w:r>
    </w:p>
    <w:p w:rsidR="00E45189" w:rsidRPr="000C0DF0" w:rsidRDefault="00724866" w:rsidP="00E45189">
      <w:pPr>
        <w:pStyle w:val="31"/>
      </w:pPr>
      <w:r>
        <w:rPr>
          <w:noProof/>
          <w:sz w:val="22"/>
        </w:rPr>
        <w:pict>
          <v:shape id="_x0000_s1157" type="#_x0000_t32" style="position:absolute;margin-left:153pt;margin-top:1.5pt;width:360.55pt;height:0;z-index:251685376" o:connectortype="straight"/>
        </w:pict>
      </w:r>
    </w:p>
    <w:p w:rsidR="005504EB" w:rsidRDefault="00E45189" w:rsidP="00E45189">
      <w:pPr>
        <w:pStyle w:val="31"/>
        <w:rPr>
          <w:sz w:val="22"/>
        </w:rPr>
      </w:pPr>
      <w:r>
        <w:rPr>
          <w:sz w:val="22"/>
        </w:rPr>
        <w:t xml:space="preserve">Какими государственными наградами </w:t>
      </w:r>
      <w:proofErr w:type="gramStart"/>
      <w:r>
        <w:rPr>
          <w:sz w:val="22"/>
        </w:rPr>
        <w:t>награжден</w:t>
      </w:r>
      <w:proofErr w:type="gramEnd"/>
      <w:r>
        <w:rPr>
          <w:sz w:val="22"/>
        </w:rPr>
        <w:t xml:space="preserve"> и даты награждений </w:t>
      </w:r>
    </w:p>
    <w:p w:rsidR="00E45189" w:rsidRPr="000C0DF0" w:rsidRDefault="00E45189" w:rsidP="00E45189">
      <w:pPr>
        <w:pStyle w:val="31"/>
        <w:rPr>
          <w:sz w:val="22"/>
        </w:rPr>
      </w:pPr>
    </w:p>
    <w:p w:rsidR="00E45189" w:rsidRPr="000C0DF0" w:rsidRDefault="005504EB" w:rsidP="005504EB">
      <w:pPr>
        <w:pStyle w:val="31"/>
        <w:spacing w:before="120"/>
        <w:rPr>
          <w:sz w:val="22"/>
        </w:rPr>
      </w:pPr>
      <w:r>
        <w:rPr>
          <w:noProof/>
          <w:sz w:val="24"/>
          <w:szCs w:val="24"/>
        </w:rPr>
        <w:pict>
          <v:shape id="_x0000_s1158" type="#_x0000_t32" style="position:absolute;margin-left:.65pt;margin-top:2.95pt;width:514.6pt;height:0;z-index:251686400" o:connectortype="straight"/>
        </w:pict>
      </w:r>
    </w:p>
    <w:p w:rsidR="00E45189" w:rsidRDefault="005504EB" w:rsidP="005504EB">
      <w:pPr>
        <w:pStyle w:val="31"/>
        <w:spacing w:before="120"/>
        <w:rPr>
          <w:sz w:val="22"/>
        </w:rPr>
      </w:pPr>
      <w:r w:rsidRPr="0093422B">
        <w:rPr>
          <w:noProof/>
        </w:rPr>
        <w:pict>
          <v:line id="_x0000_s1102" style="position:absolute;z-index:251650560" from=".65pt,1.05pt" to="519.05pt,1.05pt" o:allowincell="f"/>
        </w:pict>
      </w:r>
      <w:r w:rsidR="00E45189">
        <w:rPr>
          <w:sz w:val="22"/>
        </w:rPr>
        <w:t xml:space="preserve"> Какими ведомственными, региональными наградами </w:t>
      </w:r>
      <w:proofErr w:type="gramStart"/>
      <w:r w:rsidR="00E45189">
        <w:rPr>
          <w:sz w:val="22"/>
        </w:rPr>
        <w:t>награжден</w:t>
      </w:r>
      <w:proofErr w:type="gramEnd"/>
      <w:r w:rsidR="00E45189">
        <w:rPr>
          <w:sz w:val="22"/>
        </w:rPr>
        <w:t xml:space="preserve"> (а) и даты награждений </w:t>
      </w:r>
    </w:p>
    <w:p w:rsidR="00E45189" w:rsidRDefault="00E45189" w:rsidP="00E45189">
      <w:pPr>
        <w:pStyle w:val="31"/>
        <w:rPr>
          <w:sz w:val="22"/>
        </w:rPr>
      </w:pPr>
    </w:p>
    <w:p w:rsidR="000637CB" w:rsidRDefault="005504EB" w:rsidP="005504EB">
      <w:pPr>
        <w:pStyle w:val="31"/>
        <w:spacing w:before="120"/>
        <w:jc w:val="both"/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shape id="_x0000_s1160" type="#_x0000_t32" style="position:absolute;left:0;text-align:left;margin-left:3.6pt;margin-top:20.05pt;width:514.6pt;height:0;z-index:251688448" o:connectortype="straight"/>
        </w:pict>
      </w:r>
      <w:r>
        <w:rPr>
          <w:noProof/>
          <w:sz w:val="22"/>
        </w:rPr>
        <w:pict>
          <v:shape id="_x0000_s1159" type="#_x0000_t32" style="position:absolute;left:0;text-align:left;margin-left:2.75pt;margin-top:3.3pt;width:514.6pt;height:0;z-index:251687424" o:connectortype="straight"/>
        </w:pict>
      </w:r>
    </w:p>
    <w:p w:rsidR="000637CB" w:rsidRDefault="000637CB" w:rsidP="000637CB">
      <w:pPr>
        <w:pStyle w:val="31"/>
        <w:ind w:left="360"/>
        <w:jc w:val="center"/>
        <w:rPr>
          <w:sz w:val="28"/>
          <w:szCs w:val="28"/>
        </w:rPr>
      </w:pPr>
    </w:p>
    <w:p w:rsidR="005504EB" w:rsidRDefault="005504EB" w:rsidP="000637CB">
      <w:pPr>
        <w:pStyle w:val="31"/>
        <w:ind w:left="360"/>
        <w:jc w:val="center"/>
        <w:rPr>
          <w:sz w:val="28"/>
          <w:szCs w:val="28"/>
        </w:rPr>
      </w:pPr>
    </w:p>
    <w:p w:rsidR="005504EB" w:rsidRDefault="005504EB" w:rsidP="000637CB">
      <w:pPr>
        <w:pStyle w:val="31"/>
        <w:ind w:left="360"/>
        <w:jc w:val="center"/>
        <w:rPr>
          <w:sz w:val="28"/>
          <w:szCs w:val="28"/>
        </w:rPr>
      </w:pPr>
    </w:p>
    <w:p w:rsidR="00E45189" w:rsidRPr="005504EB" w:rsidRDefault="00E45189" w:rsidP="00E45189">
      <w:pPr>
        <w:pStyle w:val="31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504EB">
        <w:rPr>
          <w:b/>
          <w:sz w:val="24"/>
          <w:szCs w:val="24"/>
        </w:rPr>
        <w:t>Общие сведения</w:t>
      </w:r>
    </w:p>
    <w:p w:rsidR="000637CB" w:rsidRDefault="000637CB" w:rsidP="000C0DF0">
      <w:pPr>
        <w:rPr>
          <w:sz w:val="22"/>
          <w:lang w:val="ru-RU"/>
        </w:rPr>
      </w:pPr>
    </w:p>
    <w:p w:rsidR="000C0DF0" w:rsidRDefault="0093422B" w:rsidP="000C0DF0">
      <w:r w:rsidRPr="0093422B">
        <w:rPr>
          <w:noProof/>
          <w:sz w:val="22"/>
        </w:rPr>
        <w:pict>
          <v:line id="_x0000_s1098" style="position:absolute;z-index:251649536" from="89.7pt,11.85pt" to="533.4pt,11.85pt" o:allowincell="f"/>
        </w:pict>
      </w:r>
      <w:proofErr w:type="spellStart"/>
      <w:r w:rsidR="000C0DF0">
        <w:rPr>
          <w:sz w:val="22"/>
        </w:rPr>
        <w:t>Домашний</w:t>
      </w:r>
      <w:proofErr w:type="spellEnd"/>
      <w:r w:rsidR="000C0DF0">
        <w:rPr>
          <w:sz w:val="22"/>
        </w:rPr>
        <w:t xml:space="preserve"> </w:t>
      </w:r>
      <w:proofErr w:type="spellStart"/>
      <w:r w:rsidR="000C0DF0">
        <w:rPr>
          <w:sz w:val="22"/>
        </w:rPr>
        <w:t>адрес</w:t>
      </w:r>
      <w:proofErr w:type="spellEnd"/>
      <w:r w:rsidR="000C0DF0">
        <w:rPr>
          <w:sz w:val="22"/>
        </w:rPr>
        <w:t xml:space="preserve">   </w:t>
      </w:r>
    </w:p>
    <w:p w:rsidR="001B53A2" w:rsidRDefault="001B53A2">
      <w:pPr>
        <w:pStyle w:val="31"/>
        <w:rPr>
          <w:sz w:val="22"/>
        </w:rPr>
      </w:pPr>
    </w:p>
    <w:p w:rsidR="000C0DF0" w:rsidRDefault="00E45189">
      <w:pPr>
        <w:pStyle w:val="31"/>
        <w:rPr>
          <w:sz w:val="22"/>
        </w:rPr>
      </w:pPr>
      <w:r>
        <w:rPr>
          <w:sz w:val="22"/>
        </w:rPr>
        <w:t>Свидетельство о заключении брака № _______________ от  « __</w:t>
      </w:r>
      <w:r w:rsidR="001B53A2">
        <w:rPr>
          <w:sz w:val="22"/>
        </w:rPr>
        <w:t>__</w:t>
      </w:r>
      <w:r>
        <w:rPr>
          <w:sz w:val="22"/>
        </w:rPr>
        <w:t>_</w:t>
      </w:r>
      <w:r w:rsidR="001B53A2">
        <w:rPr>
          <w:sz w:val="22"/>
        </w:rPr>
        <w:t xml:space="preserve"> </w:t>
      </w:r>
      <w:r>
        <w:rPr>
          <w:sz w:val="22"/>
        </w:rPr>
        <w:t>» _______________</w:t>
      </w:r>
      <w:r w:rsidR="001B53A2">
        <w:rPr>
          <w:sz w:val="22"/>
        </w:rPr>
        <w:t>___</w:t>
      </w:r>
      <w:r>
        <w:rPr>
          <w:sz w:val="22"/>
        </w:rPr>
        <w:t xml:space="preserve">   </w:t>
      </w:r>
      <w:r w:rsidR="001B53A2">
        <w:rPr>
          <w:sz w:val="22"/>
        </w:rPr>
        <w:t xml:space="preserve">20 </w:t>
      </w:r>
      <w:r>
        <w:rPr>
          <w:sz w:val="22"/>
        </w:rPr>
        <w:t>___</w:t>
      </w:r>
      <w:r w:rsidR="001B53A2">
        <w:rPr>
          <w:sz w:val="22"/>
        </w:rPr>
        <w:t>__ г.</w:t>
      </w:r>
    </w:p>
    <w:p w:rsidR="001B53A2" w:rsidRPr="000C0DF0" w:rsidRDefault="001B53A2">
      <w:pPr>
        <w:pStyle w:val="31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670"/>
      </w:tblGrid>
      <w:tr w:rsidR="00A86DFE" w:rsidRPr="00E56349">
        <w:tc>
          <w:tcPr>
            <w:tcW w:w="4820" w:type="dxa"/>
          </w:tcPr>
          <w:p w:rsidR="00A86DFE" w:rsidRPr="000C0DF0" w:rsidRDefault="0093422B" w:rsidP="00E45189">
            <w:pPr>
              <w:pStyle w:val="31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134" style="position:absolute;z-index:251663872" from="3.45pt,9.8pt" to="533.4pt,9.8pt" o:allowincell="f"/>
              </w:pict>
            </w:r>
          </w:p>
        </w:tc>
        <w:tc>
          <w:tcPr>
            <w:tcW w:w="5670" w:type="dxa"/>
          </w:tcPr>
          <w:p w:rsidR="00A86DFE" w:rsidRPr="00E45189" w:rsidRDefault="00A86DFE">
            <w:pPr>
              <w:pStyle w:val="31"/>
              <w:rPr>
                <w:sz w:val="22"/>
              </w:rPr>
            </w:pPr>
          </w:p>
        </w:tc>
      </w:tr>
      <w:tr w:rsidR="001B53A2" w:rsidRPr="000637CB">
        <w:tc>
          <w:tcPr>
            <w:tcW w:w="4820" w:type="dxa"/>
          </w:tcPr>
          <w:p w:rsidR="001B53A2" w:rsidRPr="001B53A2" w:rsidRDefault="001B53A2" w:rsidP="001B53A2">
            <w:pPr>
              <w:pStyle w:val="31"/>
              <w:jc w:val="center"/>
              <w:rPr>
                <w:noProof/>
                <w:szCs w:val="18"/>
              </w:rPr>
            </w:pPr>
          </w:p>
        </w:tc>
        <w:tc>
          <w:tcPr>
            <w:tcW w:w="5670" w:type="dxa"/>
          </w:tcPr>
          <w:p w:rsidR="001B53A2" w:rsidRPr="00E45189" w:rsidRDefault="001B53A2">
            <w:pPr>
              <w:pStyle w:val="31"/>
              <w:rPr>
                <w:sz w:val="22"/>
              </w:rPr>
            </w:pPr>
            <w:r>
              <w:rPr>
                <w:noProof/>
                <w:szCs w:val="18"/>
              </w:rPr>
              <w:t>(кем выдано)</w:t>
            </w:r>
          </w:p>
        </w:tc>
      </w:tr>
    </w:tbl>
    <w:p w:rsidR="00A86DFE" w:rsidRPr="00E45189" w:rsidRDefault="00A86DFE">
      <w:pPr>
        <w:pStyle w:val="31"/>
        <w:rPr>
          <w:sz w:val="22"/>
        </w:rPr>
      </w:pPr>
    </w:p>
    <w:p w:rsidR="00A86DFE" w:rsidRPr="001B53A2" w:rsidRDefault="00A86DFE">
      <w:pPr>
        <w:rPr>
          <w:sz w:val="24"/>
          <w:szCs w:val="24"/>
          <w:lang w:val="ru-RU"/>
        </w:rPr>
      </w:pPr>
    </w:p>
    <w:p w:rsidR="001B53A2" w:rsidRPr="005504EB" w:rsidRDefault="00E45189" w:rsidP="00E45189">
      <w:pPr>
        <w:pStyle w:val="31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504EB">
        <w:rPr>
          <w:b/>
          <w:sz w:val="24"/>
          <w:szCs w:val="24"/>
        </w:rPr>
        <w:t xml:space="preserve">Сведения о детях лиц, </w:t>
      </w:r>
    </w:p>
    <w:p w:rsidR="00E45189" w:rsidRPr="005504EB" w:rsidRDefault="00E45189" w:rsidP="00E45189">
      <w:pPr>
        <w:pStyle w:val="31"/>
        <w:ind w:left="360"/>
        <w:jc w:val="center"/>
        <w:rPr>
          <w:b/>
          <w:sz w:val="24"/>
          <w:szCs w:val="24"/>
        </w:rPr>
      </w:pPr>
      <w:proofErr w:type="gramStart"/>
      <w:r w:rsidRPr="005504EB">
        <w:rPr>
          <w:b/>
          <w:sz w:val="24"/>
          <w:szCs w:val="24"/>
        </w:rPr>
        <w:t>представленных</w:t>
      </w:r>
      <w:proofErr w:type="gramEnd"/>
      <w:r w:rsidRPr="005504EB">
        <w:rPr>
          <w:b/>
          <w:sz w:val="24"/>
          <w:szCs w:val="24"/>
        </w:rPr>
        <w:t xml:space="preserve"> к награждению</w:t>
      </w:r>
      <w:r w:rsidR="001B53A2" w:rsidRPr="005504EB">
        <w:rPr>
          <w:b/>
          <w:sz w:val="24"/>
          <w:szCs w:val="24"/>
        </w:rPr>
        <w:t xml:space="preserve"> </w:t>
      </w:r>
      <w:r w:rsidRPr="005504EB">
        <w:rPr>
          <w:b/>
          <w:sz w:val="24"/>
          <w:szCs w:val="24"/>
        </w:rPr>
        <w:t>орденом «Родительская слава»</w:t>
      </w:r>
    </w:p>
    <w:p w:rsidR="009F1D2F" w:rsidRPr="002A20AC" w:rsidRDefault="00251ED1">
      <w:pPr>
        <w:pStyle w:val="31"/>
        <w:rPr>
          <w:sz w:val="24"/>
          <w:szCs w:val="24"/>
        </w:rPr>
      </w:pPr>
      <w:r w:rsidRPr="002A20AC">
        <w:rPr>
          <w:sz w:val="24"/>
          <w:szCs w:val="24"/>
        </w:rPr>
        <w:t xml:space="preserve">         </w:t>
      </w:r>
    </w:p>
    <w:p w:rsidR="009F1D2F" w:rsidRDefault="009F1D2F">
      <w:pPr>
        <w:pStyle w:val="3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2835"/>
        <w:gridCol w:w="2552"/>
        <w:gridCol w:w="1559"/>
      </w:tblGrid>
      <w:tr w:rsidR="00E051F0" w:rsidRPr="001B53A2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Pr="001B53A2" w:rsidRDefault="00E051F0" w:rsidP="001B53A2">
            <w:pPr>
              <w:jc w:val="center"/>
              <w:rPr>
                <w:sz w:val="22"/>
                <w:szCs w:val="22"/>
                <w:lang w:val="ru-RU"/>
              </w:rPr>
            </w:pPr>
            <w:r w:rsidRPr="001B53A2">
              <w:rPr>
                <w:sz w:val="22"/>
                <w:szCs w:val="22"/>
                <w:lang w:val="ru-RU"/>
              </w:rPr>
              <w:t>Фамилия,</w:t>
            </w:r>
          </w:p>
          <w:p w:rsidR="00E051F0" w:rsidRPr="001B53A2" w:rsidRDefault="00E051F0" w:rsidP="001B53A2">
            <w:pPr>
              <w:jc w:val="center"/>
              <w:rPr>
                <w:sz w:val="22"/>
                <w:szCs w:val="22"/>
                <w:lang w:val="ru-RU"/>
              </w:rPr>
            </w:pPr>
            <w:r w:rsidRPr="001B53A2">
              <w:rPr>
                <w:sz w:val="22"/>
                <w:szCs w:val="22"/>
                <w:lang w:val="ru-RU"/>
              </w:rPr>
              <w:t>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Pr="001B53A2" w:rsidRDefault="00E051F0" w:rsidP="001B53A2">
            <w:pPr>
              <w:pStyle w:val="31"/>
              <w:jc w:val="center"/>
              <w:rPr>
                <w:sz w:val="22"/>
                <w:szCs w:val="22"/>
              </w:rPr>
            </w:pPr>
            <w:r w:rsidRPr="001B53A2">
              <w:rPr>
                <w:sz w:val="22"/>
                <w:szCs w:val="22"/>
              </w:rPr>
              <w:t>Дата рождения</w:t>
            </w:r>
          </w:p>
          <w:p w:rsidR="00E051F0" w:rsidRPr="001B53A2" w:rsidRDefault="00E051F0" w:rsidP="001B53A2">
            <w:pPr>
              <w:pStyle w:val="31"/>
              <w:jc w:val="center"/>
              <w:rPr>
                <w:szCs w:val="18"/>
              </w:rPr>
            </w:pPr>
            <w:r w:rsidRPr="001B53A2">
              <w:rPr>
                <w:szCs w:val="18"/>
              </w:rPr>
              <w:t>(число,</w:t>
            </w:r>
            <w:r w:rsidR="001B53A2">
              <w:rPr>
                <w:szCs w:val="18"/>
              </w:rPr>
              <w:t xml:space="preserve"> </w:t>
            </w:r>
            <w:r w:rsidRPr="001B53A2">
              <w:rPr>
                <w:szCs w:val="18"/>
              </w:rPr>
              <w:t>месяц,</w:t>
            </w:r>
            <w:r w:rsidR="00E73BF4" w:rsidRPr="001B53A2">
              <w:rPr>
                <w:szCs w:val="18"/>
              </w:rPr>
              <w:t xml:space="preserve"> </w:t>
            </w:r>
            <w:r w:rsidRPr="001B53A2">
              <w:rPr>
                <w:szCs w:val="18"/>
              </w:rPr>
              <w:t>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Pr="001B53A2" w:rsidRDefault="00E051F0" w:rsidP="001B53A2">
            <w:pPr>
              <w:pStyle w:val="31"/>
              <w:jc w:val="center"/>
              <w:rPr>
                <w:sz w:val="22"/>
                <w:szCs w:val="22"/>
              </w:rPr>
            </w:pPr>
            <w:r w:rsidRPr="001B53A2">
              <w:rPr>
                <w:sz w:val="22"/>
                <w:szCs w:val="22"/>
              </w:rPr>
              <w:t>Место рождения</w:t>
            </w:r>
          </w:p>
          <w:p w:rsidR="00E051F0" w:rsidRPr="001B53A2" w:rsidRDefault="00E051F0" w:rsidP="001B53A2">
            <w:pPr>
              <w:pStyle w:val="31"/>
              <w:jc w:val="center"/>
              <w:rPr>
                <w:szCs w:val="18"/>
              </w:rPr>
            </w:pPr>
            <w:r w:rsidRPr="001B53A2">
              <w:rPr>
                <w:szCs w:val="18"/>
              </w:rPr>
              <w:t>(субъект Российской Федерации, муниципальное образование)</w:t>
            </w:r>
          </w:p>
          <w:p w:rsidR="00E051F0" w:rsidRPr="001B53A2" w:rsidRDefault="00E051F0" w:rsidP="001B53A2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Pr="001B53A2" w:rsidRDefault="00E051F0" w:rsidP="001B53A2">
            <w:pPr>
              <w:pStyle w:val="31"/>
              <w:jc w:val="center"/>
              <w:rPr>
                <w:sz w:val="22"/>
                <w:szCs w:val="22"/>
              </w:rPr>
            </w:pPr>
            <w:r w:rsidRPr="001B53A2">
              <w:rPr>
                <w:sz w:val="22"/>
                <w:szCs w:val="22"/>
              </w:rPr>
              <w:t>Свидетельство о рождении</w:t>
            </w:r>
          </w:p>
          <w:p w:rsidR="00E051F0" w:rsidRPr="001B53A2" w:rsidRDefault="00E051F0" w:rsidP="001B53A2">
            <w:pPr>
              <w:pStyle w:val="31"/>
              <w:jc w:val="center"/>
              <w:rPr>
                <w:szCs w:val="18"/>
              </w:rPr>
            </w:pPr>
            <w:r w:rsidRPr="001B53A2">
              <w:rPr>
                <w:szCs w:val="18"/>
              </w:rPr>
              <w:t>(серия, номер, когда и кем выдано)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Pr="001B53A2" w:rsidRDefault="00E051F0" w:rsidP="001B53A2">
            <w:pPr>
              <w:pStyle w:val="31"/>
              <w:jc w:val="center"/>
              <w:rPr>
                <w:sz w:val="22"/>
                <w:szCs w:val="22"/>
              </w:rPr>
            </w:pPr>
            <w:r w:rsidRPr="001B53A2">
              <w:rPr>
                <w:sz w:val="22"/>
                <w:szCs w:val="22"/>
              </w:rPr>
              <w:t>Род занятий</w:t>
            </w: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E051F0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1F0" w:rsidRDefault="00E051F0">
            <w:pPr>
              <w:pStyle w:val="31"/>
            </w:pPr>
          </w:p>
        </w:tc>
      </w:tr>
      <w:tr w:rsidR="001B53A2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</w:tr>
      <w:tr w:rsidR="001B53A2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</w:tr>
      <w:tr w:rsidR="001B53A2" w:rsidRPr="00E45189" w:rsidTr="00E051F0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3A2" w:rsidRDefault="001B53A2">
            <w:pPr>
              <w:pStyle w:val="31"/>
            </w:pPr>
          </w:p>
        </w:tc>
      </w:tr>
    </w:tbl>
    <w:p w:rsidR="00A86DFE" w:rsidRDefault="00A86DFE">
      <w:pPr>
        <w:pStyle w:val="31"/>
      </w:pPr>
    </w:p>
    <w:p w:rsidR="00A86DFE" w:rsidRDefault="00A86DFE">
      <w:pPr>
        <w:pStyle w:val="31"/>
      </w:pPr>
    </w:p>
    <w:p w:rsidR="001B53A2" w:rsidRDefault="001B53A2">
      <w:pPr>
        <w:pStyle w:val="31"/>
      </w:pPr>
    </w:p>
    <w:p w:rsidR="00E051F0" w:rsidRDefault="00251ED1">
      <w:pPr>
        <w:pStyle w:val="31"/>
        <w:rPr>
          <w:sz w:val="22"/>
        </w:rPr>
      </w:pPr>
      <w:r>
        <w:rPr>
          <w:sz w:val="22"/>
        </w:rPr>
        <w:t xml:space="preserve">Сведения  в  </w:t>
      </w:r>
      <w:proofErr w:type="spellStart"/>
      <w:r>
        <w:rPr>
          <w:sz w:val="22"/>
        </w:rPr>
        <w:t>пп</w:t>
      </w:r>
      <w:proofErr w:type="spellEnd"/>
      <w:r>
        <w:sym w:font="Symbol" w:char="F02E"/>
      </w:r>
      <w:r>
        <w:t xml:space="preserve">  </w:t>
      </w:r>
      <w:r w:rsidR="00CC0327">
        <w:t xml:space="preserve">1-4  </w:t>
      </w:r>
      <w:r>
        <w:rPr>
          <w:sz w:val="22"/>
        </w:rPr>
        <w:t xml:space="preserve"> соответствуют  данным  </w:t>
      </w:r>
      <w:r w:rsidR="00CC0327">
        <w:rPr>
          <w:sz w:val="22"/>
        </w:rPr>
        <w:t xml:space="preserve">общегражданского паспорта, </w:t>
      </w:r>
      <w:r>
        <w:rPr>
          <w:sz w:val="22"/>
        </w:rPr>
        <w:t>трудовой  книжки</w:t>
      </w:r>
      <w:r w:rsidR="00CC0327">
        <w:rPr>
          <w:sz w:val="22"/>
        </w:rPr>
        <w:t xml:space="preserve">, </w:t>
      </w:r>
      <w:r w:rsidR="007F7CB0">
        <w:rPr>
          <w:sz w:val="22"/>
        </w:rPr>
        <w:t xml:space="preserve">                                      </w:t>
      </w:r>
      <w:r w:rsidR="00CC0327">
        <w:rPr>
          <w:sz w:val="22"/>
        </w:rPr>
        <w:t>дипломов о  получении образования</w:t>
      </w:r>
      <w:r w:rsidR="00E051F0">
        <w:rPr>
          <w:sz w:val="22"/>
        </w:rPr>
        <w:t>,</w:t>
      </w:r>
      <w:r w:rsidR="00CC0327">
        <w:rPr>
          <w:sz w:val="22"/>
        </w:rPr>
        <w:t xml:space="preserve"> военного билета</w:t>
      </w:r>
      <w:r w:rsidR="001B53A2">
        <w:rPr>
          <w:sz w:val="22"/>
        </w:rPr>
        <w:t>,</w:t>
      </w:r>
      <w:r w:rsidR="00E051F0">
        <w:rPr>
          <w:sz w:val="22"/>
        </w:rPr>
        <w:t xml:space="preserve"> иных актов гражданского состояния</w:t>
      </w:r>
      <w:r w:rsidR="001B53A2">
        <w:rPr>
          <w:sz w:val="22"/>
        </w:rPr>
        <w:t>.</w:t>
      </w:r>
    </w:p>
    <w:p w:rsidR="00CC0327" w:rsidRDefault="00CC0327">
      <w:pPr>
        <w:pStyle w:val="31"/>
        <w:rPr>
          <w:sz w:val="22"/>
        </w:rPr>
      </w:pPr>
    </w:p>
    <w:p w:rsidR="001B53A2" w:rsidRDefault="001B53A2">
      <w:pPr>
        <w:pStyle w:val="31"/>
        <w:rPr>
          <w:sz w:val="22"/>
        </w:rPr>
      </w:pPr>
    </w:p>
    <w:p w:rsidR="001B53A2" w:rsidRDefault="001B53A2">
      <w:pPr>
        <w:pStyle w:val="31"/>
        <w:rPr>
          <w:sz w:val="22"/>
        </w:rPr>
      </w:pPr>
    </w:p>
    <w:p w:rsidR="00CC0327" w:rsidRDefault="00CC0327">
      <w:pPr>
        <w:pStyle w:val="31"/>
        <w:rPr>
          <w:sz w:val="22"/>
        </w:rPr>
      </w:pPr>
      <w:r>
        <w:rPr>
          <w:sz w:val="22"/>
        </w:rPr>
        <w:t>Руководитель кадрового подразделения</w:t>
      </w:r>
    </w:p>
    <w:p w:rsidR="00E051F0" w:rsidRDefault="00E051F0">
      <w:pPr>
        <w:pStyle w:val="31"/>
        <w:rPr>
          <w:sz w:val="22"/>
        </w:rPr>
      </w:pPr>
      <w:r>
        <w:rPr>
          <w:sz w:val="22"/>
        </w:rPr>
        <w:t>органа муниципального образования</w:t>
      </w:r>
    </w:p>
    <w:p w:rsidR="00CC0327" w:rsidRDefault="00CC0327">
      <w:pPr>
        <w:pStyle w:val="31"/>
        <w:rPr>
          <w:sz w:val="12"/>
        </w:rPr>
      </w:pPr>
    </w:p>
    <w:p w:rsidR="00CC0327" w:rsidRDefault="0093422B" w:rsidP="001B53A2">
      <w:pPr>
        <w:pStyle w:val="31"/>
        <w:ind w:left="4678"/>
        <w:rPr>
          <w:sz w:val="12"/>
        </w:rPr>
      </w:pPr>
      <w:r>
        <w:rPr>
          <w:noProof/>
          <w:sz w:val="12"/>
        </w:rPr>
        <w:pict>
          <v:line id="_x0000_s1136" style="position:absolute;left:0;text-align:left;z-index:251665920" from="276.4pt,12.25pt" to="516.65pt,12.25pt" o:allowincell="f"/>
        </w:pict>
      </w:r>
      <w:r>
        <w:rPr>
          <w:noProof/>
          <w:sz w:val="12"/>
        </w:rPr>
        <w:pict>
          <v:line id="_x0000_s1135" style="position:absolute;left:0;text-align:left;z-index:251664896" from="-3.25pt,12.25pt" to="220.3pt,12.25pt" o:allowincell="f"/>
        </w:pict>
      </w:r>
      <w:r w:rsidR="001B53A2">
        <w:rPr>
          <w:sz w:val="12"/>
        </w:rPr>
        <w:t xml:space="preserve"> </w:t>
      </w:r>
      <w:r w:rsidR="007F7CB0">
        <w:rPr>
          <w:sz w:val="12"/>
        </w:rPr>
        <w:t xml:space="preserve">      </w:t>
      </w:r>
      <w:r w:rsidR="00CC0327" w:rsidRPr="001B53A2">
        <w:rPr>
          <w:sz w:val="22"/>
          <w:szCs w:val="22"/>
        </w:rPr>
        <w:t>М</w:t>
      </w:r>
      <w:r w:rsidR="007F7CB0" w:rsidRPr="001B53A2">
        <w:rPr>
          <w:sz w:val="22"/>
          <w:szCs w:val="22"/>
        </w:rPr>
        <w:t>.</w:t>
      </w:r>
      <w:r w:rsidR="00CC0327" w:rsidRPr="001B53A2">
        <w:rPr>
          <w:sz w:val="22"/>
          <w:szCs w:val="22"/>
        </w:rPr>
        <w:t>П.</w:t>
      </w:r>
      <w:r w:rsidR="00CC0327">
        <w:rPr>
          <w:sz w:val="12"/>
        </w:rPr>
        <w:t xml:space="preserve">            </w:t>
      </w:r>
    </w:p>
    <w:p w:rsidR="00A86DFE" w:rsidRPr="00CF1764" w:rsidRDefault="00CC0327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r w:rsidR="001B53A2">
        <w:rPr>
          <w:lang w:val="ru-RU"/>
        </w:rPr>
        <w:t xml:space="preserve">           </w:t>
      </w:r>
      <w:r>
        <w:rPr>
          <w:lang w:val="ru-RU"/>
        </w:rPr>
        <w:t xml:space="preserve"> (</w:t>
      </w:r>
      <w:r w:rsidRPr="00CF1764">
        <w:rPr>
          <w:sz w:val="18"/>
          <w:szCs w:val="18"/>
          <w:lang w:val="ru-RU"/>
        </w:rPr>
        <w:t>фамилия, инициалы)</w:t>
      </w:r>
    </w:p>
    <w:p w:rsidR="001B53A2" w:rsidRDefault="001B53A2" w:rsidP="001B53A2">
      <w:pPr>
        <w:ind w:left="-142"/>
        <w:rPr>
          <w:lang w:val="ru-RU"/>
        </w:rPr>
      </w:pPr>
    </w:p>
    <w:p w:rsidR="00CC0327" w:rsidRPr="000C0DF0" w:rsidRDefault="00CC0327" w:rsidP="001B53A2">
      <w:pPr>
        <w:ind w:left="-142"/>
        <w:rPr>
          <w:lang w:val="ru-RU"/>
        </w:rPr>
      </w:pPr>
      <w:r>
        <w:rPr>
          <w:lang w:val="ru-RU"/>
        </w:rPr>
        <w:t xml:space="preserve">«_____» _____________________________20_____ г.             </w:t>
      </w:r>
      <w:r w:rsidR="001B53A2">
        <w:rPr>
          <w:lang w:val="ru-RU"/>
        </w:rPr>
        <w:t xml:space="preserve">      </w:t>
      </w:r>
      <w:r>
        <w:rPr>
          <w:lang w:val="ru-RU"/>
        </w:rPr>
        <w:t xml:space="preserve">    _________________________________</w:t>
      </w:r>
      <w:r w:rsidR="001B53A2">
        <w:rPr>
          <w:lang w:val="ru-RU"/>
        </w:rPr>
        <w:t>_________</w:t>
      </w:r>
      <w:r>
        <w:rPr>
          <w:lang w:val="ru-RU"/>
        </w:rPr>
        <w:t xml:space="preserve">______             </w:t>
      </w:r>
    </w:p>
    <w:p w:rsidR="00A86DFE" w:rsidRPr="00CF1764" w:rsidRDefault="00CC0327">
      <w:pPr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="001B53A2">
        <w:rPr>
          <w:lang w:val="ru-RU"/>
        </w:rPr>
        <w:t xml:space="preserve">             </w:t>
      </w:r>
      <w:r>
        <w:rPr>
          <w:lang w:val="ru-RU"/>
        </w:rPr>
        <w:t xml:space="preserve">           </w:t>
      </w:r>
      <w:r w:rsidRPr="00CF1764">
        <w:rPr>
          <w:sz w:val="18"/>
          <w:szCs w:val="18"/>
          <w:lang w:val="ru-RU"/>
        </w:rPr>
        <w:t>(подпись)</w:t>
      </w:r>
    </w:p>
    <w:p w:rsidR="00A86DFE" w:rsidRPr="000C0DF0" w:rsidRDefault="00A86DFE">
      <w:pPr>
        <w:rPr>
          <w:lang w:val="ru-RU"/>
        </w:rPr>
      </w:pPr>
    </w:p>
    <w:p w:rsidR="00E051F0" w:rsidRDefault="00E051F0" w:rsidP="00E051F0">
      <w:pPr>
        <w:ind w:left="360"/>
        <w:jc w:val="center"/>
        <w:rPr>
          <w:lang w:val="ru-RU"/>
        </w:rPr>
      </w:pPr>
    </w:p>
    <w:p w:rsidR="00E051F0" w:rsidRPr="000C0DF0" w:rsidRDefault="00E051F0" w:rsidP="00E051F0">
      <w:pPr>
        <w:ind w:left="360"/>
        <w:jc w:val="both"/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9F1D2F" w:rsidRDefault="00251ED1">
      <w:pPr>
        <w:pStyle w:val="31"/>
        <w:rPr>
          <w:sz w:val="22"/>
        </w:rPr>
      </w:pPr>
      <w:r w:rsidRPr="000C0DF0">
        <w:rPr>
          <w:sz w:val="22"/>
        </w:rPr>
        <w:t xml:space="preserve">                       </w:t>
      </w:r>
    </w:p>
    <w:p w:rsidR="002A20AC" w:rsidRDefault="002A20AC" w:rsidP="00E051F0">
      <w:pPr>
        <w:ind w:left="360"/>
        <w:jc w:val="center"/>
        <w:rPr>
          <w:lang w:val="ru-RU"/>
        </w:rPr>
      </w:pPr>
    </w:p>
    <w:p w:rsidR="00B642C8" w:rsidRDefault="00B642C8" w:rsidP="00E051F0">
      <w:pPr>
        <w:ind w:left="360"/>
        <w:jc w:val="center"/>
        <w:rPr>
          <w:lang w:val="ru-RU"/>
        </w:rPr>
      </w:pPr>
    </w:p>
    <w:p w:rsidR="001B53A2" w:rsidRDefault="001B53A2" w:rsidP="00E051F0">
      <w:pPr>
        <w:ind w:left="360"/>
        <w:jc w:val="center"/>
        <w:rPr>
          <w:lang w:val="ru-RU"/>
        </w:rPr>
      </w:pPr>
    </w:p>
    <w:p w:rsidR="001B53A2" w:rsidRDefault="001B53A2" w:rsidP="00E051F0">
      <w:pPr>
        <w:ind w:left="360"/>
        <w:jc w:val="center"/>
        <w:rPr>
          <w:lang w:val="ru-RU"/>
        </w:rPr>
      </w:pPr>
    </w:p>
    <w:p w:rsidR="001B53A2" w:rsidRDefault="001B53A2" w:rsidP="00E051F0">
      <w:pPr>
        <w:ind w:left="360"/>
        <w:jc w:val="center"/>
        <w:rPr>
          <w:lang w:val="ru-RU"/>
        </w:rPr>
      </w:pPr>
    </w:p>
    <w:p w:rsidR="001B53A2" w:rsidRPr="005504EB" w:rsidRDefault="00E051F0" w:rsidP="001B53A2">
      <w:pPr>
        <w:numPr>
          <w:ilvl w:val="0"/>
          <w:numId w:val="2"/>
        </w:numPr>
        <w:jc w:val="center"/>
        <w:rPr>
          <w:b/>
          <w:sz w:val="24"/>
          <w:szCs w:val="24"/>
          <w:lang w:val="ru-RU"/>
        </w:rPr>
      </w:pPr>
      <w:r w:rsidRPr="005504EB">
        <w:rPr>
          <w:b/>
          <w:sz w:val="24"/>
          <w:szCs w:val="24"/>
          <w:lang w:val="ru-RU"/>
        </w:rPr>
        <w:t xml:space="preserve">Основания для представления </w:t>
      </w:r>
    </w:p>
    <w:p w:rsidR="00E051F0" w:rsidRPr="005504EB" w:rsidRDefault="00E051F0" w:rsidP="00E051F0">
      <w:pPr>
        <w:ind w:left="360"/>
        <w:jc w:val="center"/>
        <w:rPr>
          <w:b/>
          <w:sz w:val="24"/>
          <w:szCs w:val="24"/>
          <w:lang w:val="ru-RU"/>
        </w:rPr>
      </w:pPr>
      <w:r w:rsidRPr="005504EB">
        <w:rPr>
          <w:b/>
          <w:sz w:val="24"/>
          <w:szCs w:val="24"/>
          <w:lang w:val="ru-RU"/>
        </w:rPr>
        <w:t>к награждению</w:t>
      </w:r>
      <w:r w:rsidR="001B53A2" w:rsidRPr="005504EB">
        <w:rPr>
          <w:b/>
          <w:sz w:val="24"/>
          <w:szCs w:val="24"/>
          <w:lang w:val="ru-RU"/>
        </w:rPr>
        <w:t xml:space="preserve"> </w:t>
      </w:r>
      <w:r w:rsidRPr="005504EB">
        <w:rPr>
          <w:b/>
          <w:sz w:val="24"/>
          <w:szCs w:val="24"/>
          <w:lang w:val="ru-RU"/>
        </w:rPr>
        <w:t>орденом «Родительская слава»</w:t>
      </w:r>
    </w:p>
    <w:p w:rsidR="00E051F0" w:rsidRPr="00B734EE" w:rsidRDefault="00E051F0" w:rsidP="00E051F0">
      <w:pPr>
        <w:ind w:left="360"/>
        <w:jc w:val="center"/>
        <w:rPr>
          <w:sz w:val="28"/>
          <w:szCs w:val="28"/>
          <w:lang w:val="ru-RU"/>
        </w:rPr>
      </w:pPr>
    </w:p>
    <w:p w:rsidR="00E051F0" w:rsidRPr="000C0DF0" w:rsidRDefault="00251ED1" w:rsidP="00E051F0">
      <w:pPr>
        <w:pStyle w:val="31"/>
      </w:pPr>
      <w:r w:rsidRPr="000C0DF0">
        <w:rPr>
          <w:sz w:val="22"/>
        </w:rPr>
        <w:t xml:space="preserve">   </w:t>
      </w:r>
    </w:p>
    <w:p w:rsidR="009F1C60" w:rsidRDefault="009F1C60" w:rsidP="009F1C60">
      <w:pPr>
        <w:pStyle w:val="31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A86DFE" w:rsidRPr="000C0DF0" w:rsidRDefault="00A86DFE">
      <w:pPr>
        <w:rPr>
          <w:lang w:val="ru-RU"/>
        </w:rPr>
      </w:pPr>
    </w:p>
    <w:p w:rsidR="000C0DF0" w:rsidRPr="000C0DF0" w:rsidRDefault="000C0DF0">
      <w:pPr>
        <w:rPr>
          <w:lang w:val="ru-RU"/>
        </w:rPr>
      </w:pPr>
    </w:p>
    <w:sectPr w:rsidR="000C0DF0" w:rsidRPr="000C0DF0" w:rsidSect="002A20AC">
      <w:pgSz w:w="23814" w:h="16840" w:orient="landscape" w:code="8"/>
      <w:pgMar w:top="1" w:right="567" w:bottom="142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06"/>
    <w:multiLevelType w:val="hybridMultilevel"/>
    <w:tmpl w:val="763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69C9"/>
    <w:multiLevelType w:val="hybridMultilevel"/>
    <w:tmpl w:val="C454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20F2"/>
    <w:multiLevelType w:val="hybridMultilevel"/>
    <w:tmpl w:val="C454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DF0"/>
    <w:rsid w:val="00040E9E"/>
    <w:rsid w:val="000637CB"/>
    <w:rsid w:val="000C0DF0"/>
    <w:rsid w:val="000E2A0E"/>
    <w:rsid w:val="00151FAF"/>
    <w:rsid w:val="001657BD"/>
    <w:rsid w:val="001B53A2"/>
    <w:rsid w:val="00251ED1"/>
    <w:rsid w:val="002A20AC"/>
    <w:rsid w:val="00331719"/>
    <w:rsid w:val="003A42D9"/>
    <w:rsid w:val="004262AF"/>
    <w:rsid w:val="004A329C"/>
    <w:rsid w:val="004F36A9"/>
    <w:rsid w:val="005504EB"/>
    <w:rsid w:val="00683BE1"/>
    <w:rsid w:val="006D71F0"/>
    <w:rsid w:val="006E4CAE"/>
    <w:rsid w:val="006F0124"/>
    <w:rsid w:val="00724866"/>
    <w:rsid w:val="00724D6E"/>
    <w:rsid w:val="007D5493"/>
    <w:rsid w:val="007F7CB0"/>
    <w:rsid w:val="0093422B"/>
    <w:rsid w:val="009D5E78"/>
    <w:rsid w:val="009E6116"/>
    <w:rsid w:val="009F1C60"/>
    <w:rsid w:val="009F1D2F"/>
    <w:rsid w:val="00A164F6"/>
    <w:rsid w:val="00A86DFE"/>
    <w:rsid w:val="00B17D13"/>
    <w:rsid w:val="00B642C8"/>
    <w:rsid w:val="00B734EE"/>
    <w:rsid w:val="00C71BFC"/>
    <w:rsid w:val="00CC0327"/>
    <w:rsid w:val="00CF1764"/>
    <w:rsid w:val="00D41DB9"/>
    <w:rsid w:val="00E00517"/>
    <w:rsid w:val="00E051F0"/>
    <w:rsid w:val="00E137A8"/>
    <w:rsid w:val="00E45189"/>
    <w:rsid w:val="00E56349"/>
    <w:rsid w:val="00E73BF4"/>
    <w:rsid w:val="00EC29DE"/>
    <w:rsid w:val="00F1775B"/>
    <w:rsid w:val="00F82149"/>
    <w:rsid w:val="00FC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147"/>
        <o:r id="V:Rule3" type="connector" idref="#_x0000_s1148"/>
        <o:r id="V:Rule4" type="connector" idref="#_x0000_s1149"/>
        <o:r id="V:Rule5" type="connector" idref="#_x0000_s1150"/>
        <o:r id="V:Rule6" type="connector" idref="#_x0000_s1151"/>
        <o:r id="V:Rule7" type="connector" idref="#_x0000_s1152"/>
        <o:r id="V:Rule8" type="connector" idref="#_x0000_s1153"/>
        <o:r id="V:Rule9" type="connector" idref="#_x0000_s1154"/>
        <o:r id="V:Rule10" type="connector" idref="#_x0000_s1155"/>
        <o:r id="V:Rule11" type="connector" idref="#_x0000_s1156"/>
        <o:r id="V:Rule12" type="connector" idref="#_x0000_s1157"/>
        <o:r id="V:Rule13" type="connector" idref="#_x0000_s1158"/>
        <o:r id="V:Rule14" type="connector" idref="#_x0000_s1159"/>
        <o:r id="V:Rule15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6DFE"/>
    <w:rPr>
      <w:sz w:val="18"/>
      <w:lang w:val="ru-RU"/>
    </w:rPr>
  </w:style>
  <w:style w:type="paragraph" w:styleId="a3">
    <w:name w:val="Body Text"/>
    <w:basedOn w:val="a"/>
    <w:semiHidden/>
    <w:rsid w:val="00A86DFE"/>
    <w:pPr>
      <w:spacing w:after="120"/>
    </w:pPr>
    <w:rPr>
      <w:lang w:val="ru-RU"/>
    </w:rPr>
  </w:style>
  <w:style w:type="paragraph" w:styleId="2">
    <w:name w:val="Body Text 2"/>
    <w:basedOn w:val="a"/>
    <w:semiHidden/>
    <w:rsid w:val="00A86DF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ilovagi\&#1052;&#1086;&#1080;%20&#1076;&#1086;&#1082;&#1091;&#1084;&#1077;&#1085;&#1090;&#1099;\&#1053;&#1072;&#1075;&#1088;.%20&#1056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Нагр. РФ</Template>
  <TotalTime>22</TotalTime>
  <Pages>2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Кандитатура ______________________________________________________ рекомендована собранием</vt:lpstr>
    </vt:vector>
  </TitlesOfParts>
  <Company>MSZ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Кандитатура ______________________________________________________ рекомендована собранием</dc:title>
  <dc:creator>shumilovagi</dc:creator>
  <cp:lastModifiedBy>tsvetkova</cp:lastModifiedBy>
  <cp:revision>4</cp:revision>
  <cp:lastPrinted>2002-04-27T07:18:00Z</cp:lastPrinted>
  <dcterms:created xsi:type="dcterms:W3CDTF">2016-09-07T08:09:00Z</dcterms:created>
  <dcterms:modified xsi:type="dcterms:W3CDTF">2018-02-09T10:58:00Z</dcterms:modified>
</cp:coreProperties>
</file>